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tbl>
      <w:tblPr>
        <w:tblW w:w="12207" w:type="dxa"/>
        <w:tblInd w:w="-1772" w:type="dxa"/>
        <w:tblLook w:val="0000" w:firstRow="0" w:lastRow="0" w:firstColumn="0" w:lastColumn="0" w:noHBand="0" w:noVBand="0"/>
      </w:tblPr>
      <w:tblGrid>
        <w:gridCol w:w="4466"/>
        <w:gridCol w:w="3094"/>
        <w:gridCol w:w="4577"/>
        <w:gridCol w:w="70"/>
      </w:tblGrid>
      <w:tr w:rsidR="00337E9B" w:rsidRPr="002900FD" w:rsidTr="00BD11D5">
        <w:trPr>
          <w:trHeight w:val="709"/>
        </w:trPr>
        <w:tc>
          <w:tcPr>
            <w:tcW w:w="7560" w:type="dxa"/>
            <w:gridSpan w:val="2"/>
            <w:vMerge w:val="restart"/>
          </w:tcPr>
          <w:p w:rsidR="00EF7B7B" w:rsidRPr="002900FD" w:rsidRDefault="00F5401F" w:rsidP="00EF03D7">
            <w:pPr>
              <w:ind w:left="720"/>
              <w:rPr>
                <w:noProof/>
                <w:lang w:val="fr-CA"/>
              </w:rPr>
            </w:pPr>
            <w:r w:rsidRPr="002900FD">
              <w:rPr>
                <w:noProof/>
                <w:lang w:val="en-US"/>
              </w:rPr>
              <w:drawing>
                <wp:anchor distT="0" distB="0" distL="114300" distR="114300" simplePos="0" relativeHeight="251628030" behindDoc="1" locked="0" layoutInCell="1" allowOverlap="1" wp14:anchorId="76DB69E6" wp14:editId="5A7A90FE">
                  <wp:simplePos x="0" y="0"/>
                  <wp:positionH relativeFrom="column">
                    <wp:posOffset>-323850</wp:posOffset>
                  </wp:positionH>
                  <wp:positionV relativeFrom="paragraph">
                    <wp:posOffset>-1621790</wp:posOffset>
                  </wp:positionV>
                  <wp:extent cx="8051800" cy="5356860"/>
                  <wp:effectExtent l="0" t="0" r="6350" b="0"/>
                  <wp:wrapNone/>
                  <wp:docPr id="262" name="Image 262" descr="Affichage bât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downtown-skyscrapers_4460x4460.jpg"/>
                          <pic:cNvPicPr/>
                        </pic:nvPicPr>
                        <pic:blipFill>
                          <a:blip r:embed="rId8">
                            <a:extLst>
                              <a:ext uri="{28A0092B-C50C-407E-A947-70E740481C1C}">
                                <a14:useLocalDpi xmlns:a14="http://schemas.microsoft.com/office/drawing/2010/main" val="0"/>
                              </a:ext>
                            </a:extLst>
                          </a:blip>
                          <a:stretch>
                            <a:fillRect/>
                          </a:stretch>
                        </pic:blipFill>
                        <pic:spPr>
                          <a:xfrm>
                            <a:off x="0" y="0"/>
                            <a:ext cx="8051800" cy="5356860"/>
                          </a:xfrm>
                          <a:prstGeom prst="rect">
                            <a:avLst/>
                          </a:prstGeom>
                        </pic:spPr>
                      </pic:pic>
                    </a:graphicData>
                  </a:graphic>
                  <wp14:sizeRelH relativeFrom="margin">
                    <wp14:pctWidth>0</wp14:pctWidth>
                  </wp14:sizeRelH>
                  <wp14:sizeRelV relativeFrom="margin">
                    <wp14:pctHeight>0</wp14:pctHeight>
                  </wp14:sizeRelV>
                </wp:anchor>
              </w:drawing>
            </w:r>
            <w:r w:rsidR="003C3D91" w:rsidRPr="002900FD">
              <w:rPr>
                <w:noProof/>
                <w:lang w:val="en-US"/>
              </w:rPr>
              <mc:AlternateContent>
                <mc:Choice Requires="wps">
                  <w:drawing>
                    <wp:anchor distT="0" distB="0" distL="114300" distR="114300" simplePos="0" relativeHeight="251693568" behindDoc="1" locked="0" layoutInCell="1" allowOverlap="1" wp14:anchorId="2B19449B" wp14:editId="0369AA1B">
                      <wp:simplePos x="0" y="0"/>
                      <wp:positionH relativeFrom="column">
                        <wp:posOffset>-907747</wp:posOffset>
                      </wp:positionH>
                      <wp:positionV relativeFrom="paragraph">
                        <wp:posOffset>-264795</wp:posOffset>
                      </wp:positionV>
                      <wp:extent cx="6703060" cy="2033270"/>
                      <wp:effectExtent l="0" t="0" r="2540" b="5080"/>
                      <wp:wrapNone/>
                      <wp:docPr id="258" name="Parallélogramme 258" descr="forme rectangulaire de couleur"/>
                      <wp:cNvGraphicFramePr/>
                      <a:graphic xmlns:a="http://schemas.openxmlformats.org/drawingml/2006/main">
                        <a:graphicData uri="http://schemas.microsoft.com/office/word/2010/wordprocessingShape">
                          <wps:wsp>
                            <wps:cNvSpPr/>
                            <wps:spPr>
                              <a:xfrm>
                                <a:off x="0" y="0"/>
                                <a:ext cx="6703060" cy="2033270"/>
                              </a:xfrm>
                              <a:prstGeom prst="parallelogram">
                                <a:avLst/>
                              </a:prstGeom>
                              <a:solidFill>
                                <a:schemeClr val="tx2">
                                  <a:alpha val="8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E610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258" o:spid="_x0000_s1026" type="#_x0000_t7" alt="forme rectangulaire de couleur" style="position:absolute;margin-left:-71.5pt;margin-top:-20.85pt;width:527.8pt;height:160.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" adj="1638" fillcolor="#3a4b6a [3215]" stroked="f" strokeweight="1pt">
                      <v:fill opacity="56283f"/>
                    </v:shape>
                  </w:pict>
                </mc:Fallback>
              </mc:AlternateContent>
            </w:r>
            <w:r w:rsidR="00EF7B7B" w:rsidRPr="002900FD">
              <w:rPr>
                <w:noProof/>
                <w:lang w:val="en-US"/>
              </w:rPr>
              <mc:AlternateContent>
                <mc:Choice Requires="wps">
                  <w:drawing>
                    <wp:inline distT="0" distB="0" distL="0" distR="0" wp14:anchorId="07AF7F57" wp14:editId="4617091D">
                      <wp:extent cx="4134678" cy="1569493"/>
                      <wp:effectExtent l="0" t="0" r="18415" b="12065"/>
                      <wp:docPr id="53" name="Zone de texte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78" cy="15694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7B7B" w:rsidRPr="002900FD" w:rsidRDefault="002900FD" w:rsidP="00BC36AD">
                                  <w:pPr>
                                    <w:pStyle w:val="Ours"/>
                                    <w:rPr>
                                      <w:color w:val="FFC000" w:themeColor="accent3"/>
                                      <w:sz w:val="70"/>
                                      <w:szCs w:val="70"/>
                                      <w:lang w:val="fr-CA"/>
                                    </w:rPr>
                                  </w:pPr>
                                  <w:r w:rsidRPr="002900FD">
                                    <w:rPr>
                                      <w:color w:val="FFC000" w:themeColor="accent3"/>
                                      <w:sz w:val="70"/>
                                      <w:szCs w:val="70"/>
                                      <w:lang w:val="fr-CA" w:bidi="fr-FR"/>
                                    </w:rPr>
                                    <w:t>Titre du bulletin d’informations</w:t>
                                  </w:r>
                                </w:p>
                              </w:txbxContent>
                            </wps:txbx>
                            <wps:bodyPr rot="0" vert="horz" wrap="square" lIns="0" tIns="0" rIns="0" bIns="0" anchor="ctr" anchorCtr="0" upright="1">
                              <a:noAutofit/>
                            </wps:bodyPr>
                          </wps:wsp>
                        </a:graphicData>
                      </a:graphic>
                    </wp:inline>
                  </w:drawing>
                </mc:Choice>
                <mc:Fallback>
                  <w:pict>
                    <v:shapetype w14:anchorId="07AF7F57" id="_x0000_t202" coordsize="21600,21600" o:spt="202" path="m,l,21600r21600,l21600,xe">
                      <v:stroke joinstyle="miter"/>
                      <v:path gradientshapeok="t" o:connecttype="rect"/>
                    </v:shapetype>
                    <v:shape id="Zone de texte 358" o:spid="_x0000_s1026" type="#_x0000_t202" style="width:325.55pt;height:12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" filled="f" stroked="f">
                      <v:textbox inset="0,0,0,0">
                        <w:txbxContent>
                          <w:p w:rsidR="00EF7B7B" w:rsidRPr="002900FD" w:rsidRDefault="002900FD" w:rsidP="00BC36AD">
                            <w:pPr>
                              <w:pStyle w:val="Ours"/>
                              <w:rPr>
                                <w:color w:val="FFC000" w:themeColor="accent3"/>
                                <w:sz w:val="70"/>
                                <w:szCs w:val="70"/>
                                <w:lang w:val="fr-CA"/>
                              </w:rPr>
                            </w:pPr>
                            <w:r w:rsidRPr="002900FD">
                              <w:rPr>
                                <w:color w:val="FFC000" w:themeColor="accent3"/>
                                <w:sz w:val="70"/>
                                <w:szCs w:val="70"/>
                                <w:lang w:val="fr-CA" w:bidi="fr-FR"/>
                              </w:rPr>
                              <w:t>Titre du bulletin d’informations</w:t>
                            </w:r>
                          </w:p>
                        </w:txbxContent>
                      </v:textbox>
                      <w10:anchorlock/>
                    </v:shape>
                  </w:pict>
                </mc:Fallback>
              </mc:AlternateContent>
            </w:r>
          </w:p>
        </w:tc>
        <w:tc>
          <w:tcPr>
            <w:tcW w:w="4647" w:type="dxa"/>
            <w:gridSpan w:val="2"/>
          </w:tcPr>
          <w:p w:rsidR="00EF7B7B" w:rsidRPr="002900FD" w:rsidRDefault="002D5AE4" w:rsidP="00EF03D7">
            <w:pPr>
              <w:ind w:left="720"/>
              <w:rPr>
                <w:noProof/>
                <w:lang w:val="fr-CA"/>
              </w:rPr>
            </w:pPr>
            <w:r w:rsidRPr="002900FD">
              <w:rPr>
                <w:noProof/>
                <w:lang w:val="en-US"/>
              </w:rPr>
              <mc:AlternateContent>
                <mc:Choice Requires="wps">
                  <w:drawing>
                    <wp:anchor distT="0" distB="0" distL="114300" distR="114300" simplePos="0" relativeHeight="251725312" behindDoc="1" locked="0" layoutInCell="1" allowOverlap="1" wp14:anchorId="7CEE3A92" wp14:editId="63A7EFF4">
                      <wp:simplePos x="0" y="0"/>
                      <wp:positionH relativeFrom="column">
                        <wp:posOffset>215900</wp:posOffset>
                      </wp:positionH>
                      <wp:positionV relativeFrom="paragraph">
                        <wp:posOffset>-266700</wp:posOffset>
                      </wp:positionV>
                      <wp:extent cx="2407920" cy="652145"/>
                      <wp:effectExtent l="0" t="0" r="0" b="0"/>
                      <wp:wrapNone/>
                      <wp:docPr id="54" name="Zone de texte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B7B" w:rsidRDefault="00C738CD" w:rsidP="00EF7B7B">
                                  <w:pPr>
                                    <w:pStyle w:val="Volumeetnumro"/>
                                    <w:rPr>
                                      <w:color w:val="3A4B6A" w:themeColor="text2"/>
                                      <w:lang w:val="fr-CA" w:bidi="fr-FR"/>
                                    </w:rPr>
                                  </w:pPr>
                                  <w:r>
                                    <w:rPr>
                                      <w:color w:val="3A4B6A" w:themeColor="text2"/>
                                      <w:lang w:val="fr-CA" w:bidi="fr-FR"/>
                                    </w:rPr>
                                    <w:t>Thursday, August 12, 2021</w:t>
                                  </w:r>
                                </w:p>
                                <w:p w:rsidR="00C738CD" w:rsidRPr="002900FD" w:rsidRDefault="00C738CD" w:rsidP="00EF7B7B">
                                  <w:pPr>
                                    <w:pStyle w:val="Volumeetnumro"/>
                                    <w:rPr>
                                      <w:color w:val="3A4B6A" w:themeColor="text2"/>
                                      <w:lang w:val="fr-CA"/>
                                    </w:rPr>
                                  </w:pPr>
                                </w:p>
                                <w:p w:rsidR="00EF7B7B" w:rsidRPr="002900FD" w:rsidRDefault="00C738CD" w:rsidP="00EF7B7B">
                                  <w:pPr>
                                    <w:pStyle w:val="Volumeetnumro"/>
                                    <w:rPr>
                                      <w:color w:val="3A4B6A" w:themeColor="text2"/>
                                      <w:lang w:val="fr-CA"/>
                                    </w:rPr>
                                  </w:pPr>
                                  <w:r>
                                    <w:rPr>
                                      <w:color w:val="3A4B6A" w:themeColor="text2"/>
                                      <w:lang w:val="fr-CA" w:bidi="fr-FR"/>
                                    </w:rPr>
                                    <w:t>Volume 1</w:t>
                                  </w:r>
                                  <w:r>
                                    <w:rPr>
                                      <w:color w:val="3A4B6A" w:themeColor="text2"/>
                                      <w:lang w:val="fr-CA" w:bidi="fr-FR"/>
                                    </w:rPr>
                                    <w:tab/>
                                    <w:t>Number</w:t>
                                  </w:r>
                                  <w:r w:rsidR="00EF7B7B" w:rsidRPr="002900FD">
                                    <w:rPr>
                                      <w:color w:val="3A4B6A" w:themeColor="text2"/>
                                      <w:lang w:val="fr-CA" w:bidi="fr-FR"/>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7CEE3A92" id="Zone de texte 277" o:spid="_x0000_s1027" type="#_x0000_t202" style="position:absolute;left:0;text-align:left;margin-left:17pt;margin-top:-21pt;width:189.6pt;height:51.35pt;z-index:-2515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" filled="f" stroked="f">
                      <v:textbox style="mso-fit-shape-to-text:t">
                        <w:txbxContent>
                          <w:p w:rsidR="00EF7B7B" w:rsidRDefault="00C738CD" w:rsidP="00EF7B7B">
                            <w:pPr>
                              <w:pStyle w:val="Volumeetnumro"/>
                              <w:rPr>
                                <w:color w:val="3A4B6A" w:themeColor="text2"/>
                                <w:lang w:val="fr-CA" w:bidi="fr-FR"/>
                              </w:rPr>
                            </w:pPr>
                            <w:r>
                              <w:rPr>
                                <w:color w:val="3A4B6A" w:themeColor="text2"/>
                                <w:lang w:val="fr-CA" w:bidi="fr-FR"/>
                              </w:rPr>
                              <w:t>Thursday, August 12, 2021</w:t>
                            </w:r>
                          </w:p>
                          <w:p w:rsidR="00C738CD" w:rsidRPr="002900FD" w:rsidRDefault="00C738CD" w:rsidP="00EF7B7B">
                            <w:pPr>
                              <w:pStyle w:val="Volumeetnumro"/>
                              <w:rPr>
                                <w:color w:val="3A4B6A" w:themeColor="text2"/>
                                <w:lang w:val="fr-CA"/>
                              </w:rPr>
                            </w:pPr>
                          </w:p>
                          <w:p w:rsidR="00EF7B7B" w:rsidRPr="002900FD" w:rsidRDefault="00C738CD" w:rsidP="00EF7B7B">
                            <w:pPr>
                              <w:pStyle w:val="Volumeetnumro"/>
                              <w:rPr>
                                <w:color w:val="3A4B6A" w:themeColor="text2"/>
                                <w:lang w:val="fr-CA"/>
                              </w:rPr>
                            </w:pPr>
                            <w:r>
                              <w:rPr>
                                <w:color w:val="3A4B6A" w:themeColor="text2"/>
                                <w:lang w:val="fr-CA" w:bidi="fr-FR"/>
                              </w:rPr>
                              <w:t>Volume 1</w:t>
                            </w:r>
                            <w:r>
                              <w:rPr>
                                <w:color w:val="3A4B6A" w:themeColor="text2"/>
                                <w:lang w:val="fr-CA" w:bidi="fr-FR"/>
                              </w:rPr>
                              <w:tab/>
                              <w:t>Number</w:t>
                            </w:r>
                            <w:r w:rsidR="00EF7B7B" w:rsidRPr="002900FD">
                              <w:rPr>
                                <w:color w:val="3A4B6A" w:themeColor="text2"/>
                                <w:lang w:val="fr-CA" w:bidi="fr-FR"/>
                              </w:rPr>
                              <w:t xml:space="preserve"> 1</w:t>
                            </w:r>
                          </w:p>
                        </w:txbxContent>
                      </v:textbox>
                    </v:shape>
                  </w:pict>
                </mc:Fallback>
              </mc:AlternateContent>
            </w:r>
            <w:r w:rsidR="003C3D91" w:rsidRPr="002900FD">
              <w:rPr>
                <w:noProof/>
                <w:lang w:val="en-US"/>
              </w:rPr>
              <mc:AlternateContent>
                <mc:Choice Requires="wps">
                  <w:drawing>
                    <wp:anchor distT="0" distB="0" distL="114300" distR="114300" simplePos="0" relativeHeight="251694592" behindDoc="1" locked="0" layoutInCell="1" allowOverlap="1" wp14:anchorId="20643309" wp14:editId="3F06A4D4">
                      <wp:simplePos x="0" y="0"/>
                      <wp:positionH relativeFrom="column">
                        <wp:posOffset>104775</wp:posOffset>
                      </wp:positionH>
                      <wp:positionV relativeFrom="paragraph">
                        <wp:posOffset>-423545</wp:posOffset>
                      </wp:positionV>
                      <wp:extent cx="5117465" cy="927735"/>
                      <wp:effectExtent l="0" t="0" r="6985" b="5715"/>
                      <wp:wrapNone/>
                      <wp:docPr id="259" name="Parallélogramme 259" descr="forme rectangulaire de couleur"/>
                      <wp:cNvGraphicFramePr/>
                      <a:graphic xmlns:a="http://schemas.openxmlformats.org/drawingml/2006/main">
                        <a:graphicData uri="http://schemas.microsoft.com/office/word/2010/wordprocessingShape">
                          <wps:wsp>
                            <wps:cNvSpPr/>
                            <wps:spPr>
                              <a:xfrm>
                                <a:off x="0" y="0"/>
                                <a:ext cx="5117465" cy="927735"/>
                              </a:xfrm>
                              <a:prstGeom prst="parallelogram">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1F376" id="Parallélogramme 259" o:spid="_x0000_s1026" type="#_x0000_t7" alt="forme rectangulaire de couleur" style="position:absolute;margin-left:8.25pt;margin-top:-33.35pt;width:402.95pt;height:73.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" adj="979" fillcolor="#ffc000 [3206]" stroked="f"/>
                  </w:pict>
                </mc:Fallback>
              </mc:AlternateContent>
            </w:r>
            <w:r w:rsidR="00EF7B7B" w:rsidRPr="002900FD">
              <w:rPr>
                <w:noProof/>
                <w:lang w:val="fr-CA" w:bidi="fr-FR"/>
              </w:rPr>
              <w:br w:type="page"/>
            </w:r>
          </w:p>
        </w:tc>
      </w:tr>
      <w:tr w:rsidR="00337E9B" w:rsidRPr="002900FD" w:rsidTr="00BF600D">
        <w:trPr>
          <w:trHeight w:val="1521"/>
        </w:trPr>
        <w:tc>
          <w:tcPr>
            <w:tcW w:w="7560" w:type="dxa"/>
            <w:gridSpan w:val="2"/>
            <w:vMerge/>
          </w:tcPr>
          <w:p w:rsidR="00EF7B7B" w:rsidRPr="002900FD" w:rsidRDefault="00EF7B7B" w:rsidP="00EF03D7">
            <w:pPr>
              <w:ind w:left="720"/>
              <w:rPr>
                <w:noProof/>
                <w:lang w:val="fr-CA"/>
              </w:rPr>
            </w:pPr>
          </w:p>
        </w:tc>
        <w:tc>
          <w:tcPr>
            <w:tcW w:w="4647" w:type="dxa"/>
            <w:gridSpan w:val="2"/>
          </w:tcPr>
          <w:p w:rsidR="00EF7B7B" w:rsidRPr="002900FD" w:rsidRDefault="00EF7B7B" w:rsidP="00EF03D7">
            <w:pPr>
              <w:ind w:left="720"/>
              <w:rPr>
                <w:noProof/>
                <w:lang w:val="fr-CA"/>
              </w:rPr>
            </w:pPr>
          </w:p>
        </w:tc>
      </w:tr>
      <w:tr w:rsidR="00EF03D7" w:rsidRPr="002900FD" w:rsidTr="00B57D40">
        <w:trPr>
          <w:trHeight w:val="747"/>
        </w:trPr>
        <w:tc>
          <w:tcPr>
            <w:tcW w:w="12207" w:type="dxa"/>
            <w:gridSpan w:val="4"/>
          </w:tcPr>
          <w:p w:rsidR="00EF03D7" w:rsidRPr="002900FD" w:rsidRDefault="00EF03D7" w:rsidP="00EF03D7">
            <w:pPr>
              <w:ind w:left="720"/>
              <w:rPr>
                <w:noProof/>
                <w:lang w:val="fr-CA"/>
              </w:rPr>
            </w:pPr>
          </w:p>
        </w:tc>
        <w:bookmarkStart w:id="0" w:name="_GoBack"/>
        <w:bookmarkEnd w:id="0"/>
      </w:tr>
      <w:tr w:rsidR="00B57D40" w:rsidRPr="002900FD" w:rsidTr="00535A69">
        <w:trPr>
          <w:trHeight w:val="2061"/>
        </w:trPr>
        <w:tc>
          <w:tcPr>
            <w:tcW w:w="12207" w:type="dxa"/>
            <w:gridSpan w:val="4"/>
          </w:tcPr>
          <w:p w:rsidR="00B57D40" w:rsidRPr="002900FD" w:rsidRDefault="00E0606B" w:rsidP="00535A69">
            <w:pPr>
              <w:ind w:left="288"/>
              <w:rPr>
                <w:noProof/>
                <w:lang w:val="fr-CA"/>
              </w:rPr>
            </w:pPr>
            <w:r w:rsidRPr="002900FD">
              <w:rPr>
                <w:noProof/>
                <w:lang w:val="en-US"/>
              </w:rPr>
              <mc:AlternateContent>
                <mc:Choice Requires="wps">
                  <w:drawing>
                    <wp:anchor distT="0" distB="0" distL="114300" distR="114300" simplePos="0" relativeHeight="251728384" behindDoc="1" locked="0" layoutInCell="1" allowOverlap="1" wp14:anchorId="642916E9" wp14:editId="28081416">
                      <wp:simplePos x="0" y="0"/>
                      <wp:positionH relativeFrom="column">
                        <wp:posOffset>332740</wp:posOffset>
                      </wp:positionH>
                      <wp:positionV relativeFrom="page">
                        <wp:posOffset>1274445</wp:posOffset>
                      </wp:positionV>
                      <wp:extent cx="2360930" cy="1828800"/>
                      <wp:effectExtent l="0" t="0" r="0" b="0"/>
                      <wp:wrapNone/>
                      <wp:docPr id="56" name="Zone de texte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612826" w:rsidRPr="002900FD" w:rsidRDefault="008E406C" w:rsidP="00FF55D8">
                                  <w:pPr>
                                    <w:pStyle w:val="TOCHeading"/>
                                    <w:spacing w:after="240"/>
                                    <w:rPr>
                                      <w:lang w:val="fr-CA"/>
                                    </w:rPr>
                                  </w:pPr>
                                  <w:r>
                                    <w:rPr>
                                      <w:lang w:val="fr-CA" w:bidi="fr-FR"/>
                                    </w:rPr>
                                    <w:t>Actions for This Week</w:t>
                                  </w:r>
                                </w:p>
                                <w:p w:rsidR="00612826" w:rsidRPr="002900FD" w:rsidRDefault="00612826" w:rsidP="00FF55D8">
                                  <w:pPr>
                                    <w:pStyle w:val="ListParagraph"/>
                                    <w:numPr>
                                      <w:ilvl w:val="0"/>
                                      <w:numId w:val="13"/>
                                    </w:numPr>
                                    <w:spacing w:after="100"/>
                                    <w:contextualSpacing w:val="0"/>
                                    <w:rPr>
                                      <w:lang w:val="fr-CA"/>
                                    </w:rPr>
                                  </w:pPr>
                                  <w:r w:rsidRPr="002900FD">
                                    <w:rPr>
                                      <w:sz w:val="22"/>
                                      <w:szCs w:val="22"/>
                                      <w:lang w:val="fr-CA" w:bidi="fr-FR"/>
                                    </w:rPr>
                                    <w:t>Mise en route</w:t>
                                  </w:r>
                                </w:p>
                                <w:p w:rsidR="00612826" w:rsidRPr="002900FD" w:rsidRDefault="00612826" w:rsidP="00FF55D8">
                                  <w:pPr>
                                    <w:pStyle w:val="ListParagraph"/>
                                    <w:numPr>
                                      <w:ilvl w:val="0"/>
                                      <w:numId w:val="13"/>
                                    </w:numPr>
                                    <w:spacing w:after="100"/>
                                    <w:contextualSpacing w:val="0"/>
                                    <w:rPr>
                                      <w:lang w:val="fr-CA"/>
                                    </w:rPr>
                                  </w:pPr>
                                  <w:r w:rsidRPr="002900FD">
                                    <w:rPr>
                                      <w:sz w:val="22"/>
                                      <w:szCs w:val="22"/>
                                      <w:lang w:val="fr-CA" w:bidi="fr-FR"/>
                                    </w:rPr>
                                    <w:t>Rédaction d'articles de bulletin d'informations de qualité</w:t>
                                  </w:r>
                                </w:p>
                                <w:p w:rsidR="00612826" w:rsidRPr="002900FD" w:rsidRDefault="00612826" w:rsidP="00FF55D8">
                                  <w:pPr>
                                    <w:pStyle w:val="ListParagraph"/>
                                    <w:numPr>
                                      <w:ilvl w:val="0"/>
                                      <w:numId w:val="13"/>
                                    </w:numPr>
                                    <w:spacing w:after="100"/>
                                    <w:contextualSpacing w:val="0"/>
                                    <w:rPr>
                                      <w:lang w:val="fr-CA"/>
                                    </w:rPr>
                                  </w:pPr>
                                  <w:r w:rsidRPr="002900FD">
                                    <w:rPr>
                                      <w:sz w:val="22"/>
                                      <w:szCs w:val="22"/>
                                      <w:lang w:val="fr-CA" w:bidi="fr-FR"/>
                                    </w:rPr>
                                    <w:t>Ajustement d'un article dans un espace restreint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916E9" id="_x0000_t202" coordsize="21600,21600" o:spt="202" path="m,l,21600r21600,l21600,xe">
                      <v:stroke joinstyle="miter"/>
                      <v:path gradientshapeok="t" o:connecttype="rect"/>
                    </v:shapetype>
                    <v:shape id="Zone de texte 271" o:spid="_x0000_s1028" type="#_x0000_t202" style="position:absolute;left:0;text-align:left;margin-left:26.2pt;margin-top:100.35pt;width:185.9pt;height:2in;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" filled="f" stroked="f" strokecolor="#c30">
                      <v:textbox>
                        <w:txbxContent>
                          <w:p w:rsidR="00612826" w:rsidRPr="002900FD" w:rsidRDefault="008E406C" w:rsidP="00FF55D8">
                            <w:pPr>
                              <w:pStyle w:val="TOCHeading"/>
                              <w:spacing w:after="240"/>
                              <w:rPr>
                                <w:lang w:val="fr-CA"/>
                              </w:rPr>
                            </w:pPr>
                            <w:r>
                              <w:rPr>
                                <w:lang w:val="fr-CA" w:bidi="fr-FR"/>
                              </w:rPr>
                              <w:t>Actions for This Week</w:t>
                            </w:r>
                          </w:p>
                          <w:p w:rsidR="00612826" w:rsidRPr="002900FD" w:rsidRDefault="00612826" w:rsidP="00FF55D8">
                            <w:pPr>
                              <w:pStyle w:val="ListParagraph"/>
                              <w:numPr>
                                <w:ilvl w:val="0"/>
                                <w:numId w:val="13"/>
                              </w:numPr>
                              <w:spacing w:after="100"/>
                              <w:contextualSpacing w:val="0"/>
                              <w:rPr>
                                <w:lang w:val="fr-CA"/>
                              </w:rPr>
                            </w:pPr>
                            <w:r w:rsidRPr="002900FD">
                              <w:rPr>
                                <w:sz w:val="22"/>
                                <w:szCs w:val="22"/>
                                <w:lang w:val="fr-CA" w:bidi="fr-FR"/>
                              </w:rPr>
                              <w:t>Mise en route</w:t>
                            </w:r>
                          </w:p>
                          <w:p w:rsidR="00612826" w:rsidRPr="002900FD" w:rsidRDefault="00612826" w:rsidP="00FF55D8">
                            <w:pPr>
                              <w:pStyle w:val="ListParagraph"/>
                              <w:numPr>
                                <w:ilvl w:val="0"/>
                                <w:numId w:val="13"/>
                              </w:numPr>
                              <w:spacing w:after="100"/>
                              <w:contextualSpacing w:val="0"/>
                              <w:rPr>
                                <w:lang w:val="fr-CA"/>
                              </w:rPr>
                            </w:pPr>
                            <w:r w:rsidRPr="002900FD">
                              <w:rPr>
                                <w:sz w:val="22"/>
                                <w:szCs w:val="22"/>
                                <w:lang w:val="fr-CA" w:bidi="fr-FR"/>
                              </w:rPr>
                              <w:t>Rédaction d'articles de bulletin d'informations de qualité</w:t>
                            </w:r>
                          </w:p>
                          <w:p w:rsidR="00612826" w:rsidRPr="002900FD" w:rsidRDefault="00612826" w:rsidP="00FF55D8">
                            <w:pPr>
                              <w:pStyle w:val="ListParagraph"/>
                              <w:numPr>
                                <w:ilvl w:val="0"/>
                                <w:numId w:val="13"/>
                              </w:numPr>
                              <w:spacing w:after="100"/>
                              <w:contextualSpacing w:val="0"/>
                              <w:rPr>
                                <w:lang w:val="fr-CA"/>
                              </w:rPr>
                            </w:pPr>
                            <w:r w:rsidRPr="002900FD">
                              <w:rPr>
                                <w:sz w:val="22"/>
                                <w:szCs w:val="22"/>
                                <w:lang w:val="fr-CA" w:bidi="fr-FR"/>
                              </w:rPr>
                              <w:t>Ajustement d'un article dans un espace restreint</w:t>
                            </w:r>
                          </w:p>
                        </w:txbxContent>
                      </v:textbox>
                      <w10:wrap anchory="page"/>
                    </v:shape>
                  </w:pict>
                </mc:Fallback>
              </mc:AlternateContent>
            </w:r>
            <w:r w:rsidR="00B57D40" w:rsidRPr="002900FD">
              <w:rPr>
                <w:noProof/>
                <w:lang w:val="en-US"/>
              </w:rPr>
              <mc:AlternateContent>
                <mc:Choice Requires="wps">
                  <w:drawing>
                    <wp:inline distT="0" distB="0" distL="0" distR="0" wp14:anchorId="5F1FC4A2" wp14:editId="678739B8">
                      <wp:extent cx="2621280" cy="859536"/>
                      <wp:effectExtent l="0" t="0" r="7620" b="0"/>
                      <wp:docPr id="257" name="Zone de texte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59536"/>
                              </a:xfrm>
                              <a:prstGeom prst="rect">
                                <a:avLst/>
                              </a:prstGeom>
                              <a:solidFill>
                                <a:schemeClr val="bg2"/>
                              </a:solidFill>
                              <a:ln>
                                <a:noFill/>
                              </a:ln>
                            </wps:spPr>
                            <wps:txbx>
                              <w:txbxContent>
                                <w:p w:rsidR="00B57D40" w:rsidRPr="003C3D91" w:rsidRDefault="003C3D91" w:rsidP="00B57D40">
                                  <w:pPr>
                                    <w:pStyle w:val="Informationssurlasocit"/>
                                    <w:rPr>
                                      <w:sz w:val="36"/>
                                      <w:szCs w:val="36"/>
                                      <w:lang w:val="fr-CA" w:bidi="fr-FR"/>
                                    </w:rPr>
                                  </w:pPr>
                                  <w:r w:rsidRPr="003C3D91">
                                    <w:rPr>
                                      <w:sz w:val="36"/>
                                      <w:szCs w:val="36"/>
                                      <w:lang w:val="fr-CA" w:bidi="fr-FR"/>
                                    </w:rPr>
                                    <w:t>Dele Ola</w:t>
                                  </w:r>
                                </w:p>
                                <w:p w:rsidR="003C3D91" w:rsidRDefault="00111E55" w:rsidP="00B57D40">
                                  <w:pPr>
                                    <w:pStyle w:val="Informationssurlasocit"/>
                                    <w:rPr>
                                      <w:sz w:val="36"/>
                                      <w:szCs w:val="36"/>
                                      <w:lang w:val="fr-CA" w:bidi="fr-FR"/>
                                    </w:rPr>
                                  </w:pPr>
                                  <w:hyperlink r:id="rId9" w:history="1">
                                    <w:r w:rsidR="003C3D91" w:rsidRPr="00C67DAE">
                                      <w:rPr>
                                        <w:rStyle w:val="Hyperlink"/>
                                        <w:sz w:val="36"/>
                                        <w:szCs w:val="36"/>
                                        <w:lang w:val="fr-CA" w:bidi="fr-FR"/>
                                      </w:rPr>
                                      <w:t>www.deleola.com</w:t>
                                    </w:r>
                                  </w:hyperlink>
                                </w:p>
                                <w:p w:rsidR="003C3D91" w:rsidRPr="003C3D91" w:rsidRDefault="003C3D91" w:rsidP="00B57D40">
                                  <w:pPr>
                                    <w:pStyle w:val="Informationssurlasocit"/>
                                    <w:rPr>
                                      <w:sz w:val="36"/>
                                      <w:szCs w:val="36"/>
                                      <w:lang w:val="fr-CA"/>
                                    </w:rPr>
                                  </w:pPr>
                                </w:p>
                              </w:txbxContent>
                            </wps:txbx>
                            <wps:bodyPr rot="0" vert="horz" wrap="square" lIns="182880" tIns="182880" rIns="182880" bIns="0" anchor="t" anchorCtr="0" upright="1">
                              <a:noAutofit/>
                            </wps:bodyPr>
                          </wps:wsp>
                        </a:graphicData>
                      </a:graphic>
                    </wp:inline>
                  </w:drawing>
                </mc:Choice>
                <mc:Fallback>
                  <w:pict>
                    <v:shape w14:anchorId="5F1FC4A2" id="Zone de texte 356" o:spid="_x0000_s1030" type="#_x0000_t202" style="width:206.4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" fillcolor="#eaeaea [3214]" stroked="f">
                      <v:textbox inset="14.4pt,14.4pt,14.4pt,0">
                        <w:txbxContent>
                          <w:p w:rsidR="00B57D40" w:rsidRPr="003C3D91" w:rsidRDefault="003C3D91" w:rsidP="00B57D40">
                            <w:pPr>
                              <w:pStyle w:val="Informationssurlasocit"/>
                              <w:rPr>
                                <w:sz w:val="36"/>
                                <w:szCs w:val="36"/>
                                <w:lang w:val="fr-CA" w:bidi="fr-FR"/>
                              </w:rPr>
                            </w:pPr>
                            <w:r w:rsidRPr="003C3D91">
                              <w:rPr>
                                <w:sz w:val="36"/>
                                <w:szCs w:val="36"/>
                                <w:lang w:val="fr-CA" w:bidi="fr-FR"/>
                              </w:rPr>
                              <w:t>Dele Ola</w:t>
                            </w:r>
                          </w:p>
                          <w:p w:rsidR="003C3D91" w:rsidRDefault="002D0C48" w:rsidP="00B57D40">
                            <w:pPr>
                              <w:pStyle w:val="Informationssurlasocit"/>
                              <w:rPr>
                                <w:sz w:val="36"/>
                                <w:szCs w:val="36"/>
                                <w:lang w:val="fr-CA" w:bidi="fr-FR"/>
                              </w:rPr>
                            </w:pPr>
                            <w:hyperlink r:id="rId10" w:history="1">
                              <w:r w:rsidR="003C3D91" w:rsidRPr="00C67DAE">
                                <w:rPr>
                                  <w:rStyle w:val="Hyperlink"/>
                                  <w:sz w:val="36"/>
                                  <w:szCs w:val="36"/>
                                  <w:lang w:val="fr-CA" w:bidi="fr-FR"/>
                                </w:rPr>
                                <w:t>www.deleola.com</w:t>
                              </w:r>
                            </w:hyperlink>
                          </w:p>
                          <w:p w:rsidR="003C3D91" w:rsidRPr="003C3D91" w:rsidRDefault="003C3D91" w:rsidP="00B57D40">
                            <w:pPr>
                              <w:pStyle w:val="Informationssurlasocit"/>
                              <w:rPr>
                                <w:sz w:val="36"/>
                                <w:szCs w:val="36"/>
                                <w:lang w:val="fr-CA"/>
                              </w:rPr>
                            </w:pPr>
                          </w:p>
                        </w:txbxContent>
                      </v:textbox>
                      <w10:anchorlock/>
                    </v:shape>
                  </w:pict>
                </mc:Fallback>
              </mc:AlternateContent>
            </w:r>
          </w:p>
        </w:tc>
      </w:tr>
      <w:tr w:rsidR="00337E9B" w:rsidRPr="002900FD" w:rsidTr="00621A5D">
        <w:trPr>
          <w:gridAfter w:val="1"/>
          <w:wAfter w:w="70" w:type="dxa"/>
          <w:trHeight w:val="9581"/>
        </w:trPr>
        <w:tc>
          <w:tcPr>
            <w:tcW w:w="4466" w:type="dxa"/>
          </w:tcPr>
          <w:p w:rsidR="00B57D40" w:rsidRPr="002900FD" w:rsidRDefault="00E0606B" w:rsidP="00EF03D7">
            <w:pPr>
              <w:ind w:left="720"/>
              <w:rPr>
                <w:noProof/>
                <w:lang w:val="fr-CA"/>
              </w:rPr>
            </w:pPr>
            <w:r w:rsidRPr="002900FD">
              <w:rPr>
                <w:noProof/>
                <w:lang w:val="en-US"/>
              </w:rPr>
              <mc:AlternateContent>
                <mc:Choice Requires="wps">
                  <w:drawing>
                    <wp:anchor distT="0" distB="0" distL="114300" distR="114300" simplePos="0" relativeHeight="251732480" behindDoc="1" locked="0" layoutInCell="1" allowOverlap="1" wp14:anchorId="7F43AF73" wp14:editId="62AEDC2A">
                      <wp:simplePos x="0" y="0"/>
                      <wp:positionH relativeFrom="column">
                        <wp:posOffset>370840</wp:posOffset>
                      </wp:positionH>
                      <wp:positionV relativeFrom="page">
                        <wp:posOffset>3928110</wp:posOffset>
                      </wp:positionV>
                      <wp:extent cx="2360930" cy="1828800"/>
                      <wp:effectExtent l="0" t="0" r="0" b="0"/>
                      <wp:wrapNone/>
                      <wp:docPr id="5" name="Zone de texte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E0606B" w:rsidRPr="00E0606B" w:rsidRDefault="00E0606B" w:rsidP="00FF55D8">
                                  <w:pPr>
                                    <w:pStyle w:val="BodyText"/>
                                    <w:spacing w:after="240"/>
                                    <w:rPr>
                                      <w:color w:val="C00000"/>
                                      <w:lang w:val="fr-CA"/>
                                    </w:rPr>
                                  </w:pPr>
                                  <w:r w:rsidRPr="00E0606B">
                                    <w:rPr>
                                      <w:rFonts w:ascii="Century Gothic" w:hAnsi="Century Gothic"/>
                                      <w:b/>
                                      <w:smallCaps/>
                                      <w:color w:val="C00000"/>
                                      <w:spacing w:val="40"/>
                                      <w:sz w:val="24"/>
                                      <w:lang w:val="fr-CA" w:bidi="fr-FR"/>
                                    </w:rPr>
                                    <w:t>News…</w:t>
                                  </w:r>
                                </w:p>
                                <w:p w:rsidR="00E0606B" w:rsidRPr="002900FD" w:rsidRDefault="00E0606B" w:rsidP="00E0606B">
                                  <w:pPr>
                                    <w:pStyle w:val="ListParagraph"/>
                                    <w:numPr>
                                      <w:ilvl w:val="0"/>
                                      <w:numId w:val="15"/>
                                    </w:numPr>
                                    <w:spacing w:after="100"/>
                                    <w:contextualSpacing w:val="0"/>
                                    <w:rPr>
                                      <w:lang w:val="fr-CA"/>
                                    </w:rPr>
                                  </w:pPr>
                                  <w:r w:rsidRPr="002900FD">
                                    <w:rPr>
                                      <w:sz w:val="22"/>
                                      <w:szCs w:val="22"/>
                                      <w:lang w:val="fr-CA" w:bidi="fr-FR"/>
                                    </w:rPr>
                                    <w:t>Mise en route</w:t>
                                  </w:r>
                                </w:p>
                                <w:p w:rsidR="00E0606B" w:rsidRPr="00E0606B" w:rsidRDefault="00E0606B" w:rsidP="00E0606B">
                                  <w:pPr>
                                    <w:pStyle w:val="ListParagraph"/>
                                    <w:numPr>
                                      <w:ilvl w:val="0"/>
                                      <w:numId w:val="15"/>
                                    </w:numPr>
                                    <w:spacing w:after="100"/>
                                    <w:contextualSpacing w:val="0"/>
                                    <w:rPr>
                                      <w:sz w:val="22"/>
                                      <w:szCs w:val="22"/>
                                      <w:lang w:val="fr-CA" w:bidi="fr-FR"/>
                                    </w:rPr>
                                  </w:pPr>
                                  <w:r w:rsidRPr="002900FD">
                                    <w:rPr>
                                      <w:sz w:val="22"/>
                                      <w:szCs w:val="22"/>
                                      <w:lang w:val="fr-CA" w:bidi="fr-FR"/>
                                    </w:rPr>
                                    <w:t>Rédaction d'articles de bulletin d'informations de qualité</w:t>
                                  </w:r>
                                </w:p>
                                <w:p w:rsidR="00E0606B" w:rsidRPr="00E0606B" w:rsidRDefault="00E0606B" w:rsidP="00E0606B">
                                  <w:pPr>
                                    <w:pStyle w:val="ListParagraph"/>
                                    <w:numPr>
                                      <w:ilvl w:val="0"/>
                                      <w:numId w:val="15"/>
                                    </w:numPr>
                                    <w:spacing w:after="100"/>
                                    <w:contextualSpacing w:val="0"/>
                                    <w:rPr>
                                      <w:sz w:val="22"/>
                                      <w:szCs w:val="22"/>
                                      <w:lang w:val="fr-CA" w:bidi="fr-FR"/>
                                    </w:rPr>
                                  </w:pPr>
                                  <w:r w:rsidRPr="002900FD">
                                    <w:rPr>
                                      <w:sz w:val="22"/>
                                      <w:szCs w:val="22"/>
                                      <w:lang w:val="fr-CA" w:bidi="fr-FR"/>
                                    </w:rPr>
                                    <w:t>Ajustement d'un article dans un espace restreint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3AF73" id="_x0000_s1031" type="#_x0000_t202" style="position:absolute;left:0;text-align:left;margin-left:29.2pt;margin-top:309.3pt;width:185.9pt;height:2in;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" filled="f" stroked="f" strokecolor="#c30">
                      <v:textbox>
                        <w:txbxContent>
                          <w:p w:rsidR="00E0606B" w:rsidRPr="00E0606B" w:rsidRDefault="00E0606B" w:rsidP="00FF55D8">
                            <w:pPr>
                              <w:pStyle w:val="BodyText"/>
                              <w:spacing w:after="240"/>
                              <w:rPr>
                                <w:color w:val="C00000"/>
                                <w:lang w:val="fr-CA"/>
                              </w:rPr>
                            </w:pPr>
                            <w:r w:rsidRPr="00E0606B">
                              <w:rPr>
                                <w:rFonts w:ascii="Century Gothic" w:hAnsi="Century Gothic"/>
                                <w:b/>
                                <w:smallCaps/>
                                <w:color w:val="C00000"/>
                                <w:spacing w:val="40"/>
                                <w:sz w:val="24"/>
                                <w:lang w:val="fr-CA" w:bidi="fr-FR"/>
                              </w:rPr>
                              <w:t>News…</w:t>
                            </w:r>
                          </w:p>
                          <w:p w:rsidR="00E0606B" w:rsidRPr="002900FD" w:rsidRDefault="00E0606B" w:rsidP="00E0606B">
                            <w:pPr>
                              <w:pStyle w:val="ListParagraph"/>
                              <w:numPr>
                                <w:ilvl w:val="0"/>
                                <w:numId w:val="15"/>
                              </w:numPr>
                              <w:spacing w:after="100"/>
                              <w:contextualSpacing w:val="0"/>
                              <w:rPr>
                                <w:lang w:val="fr-CA"/>
                              </w:rPr>
                            </w:pPr>
                            <w:r w:rsidRPr="002900FD">
                              <w:rPr>
                                <w:sz w:val="22"/>
                                <w:szCs w:val="22"/>
                                <w:lang w:val="fr-CA" w:bidi="fr-FR"/>
                              </w:rPr>
                              <w:t>Mise en route</w:t>
                            </w:r>
                          </w:p>
                          <w:p w:rsidR="00E0606B" w:rsidRPr="00E0606B" w:rsidRDefault="00E0606B" w:rsidP="00E0606B">
                            <w:pPr>
                              <w:pStyle w:val="ListParagraph"/>
                              <w:numPr>
                                <w:ilvl w:val="0"/>
                                <w:numId w:val="15"/>
                              </w:numPr>
                              <w:spacing w:after="100"/>
                              <w:contextualSpacing w:val="0"/>
                              <w:rPr>
                                <w:sz w:val="22"/>
                                <w:szCs w:val="22"/>
                                <w:lang w:val="fr-CA" w:bidi="fr-FR"/>
                              </w:rPr>
                            </w:pPr>
                            <w:r w:rsidRPr="002900FD">
                              <w:rPr>
                                <w:sz w:val="22"/>
                                <w:szCs w:val="22"/>
                                <w:lang w:val="fr-CA" w:bidi="fr-FR"/>
                              </w:rPr>
                              <w:t>Rédaction d'articles de bulletin d'informations de qualité</w:t>
                            </w:r>
                          </w:p>
                          <w:p w:rsidR="00E0606B" w:rsidRPr="00E0606B" w:rsidRDefault="00E0606B" w:rsidP="00E0606B">
                            <w:pPr>
                              <w:pStyle w:val="ListParagraph"/>
                              <w:numPr>
                                <w:ilvl w:val="0"/>
                                <w:numId w:val="15"/>
                              </w:numPr>
                              <w:spacing w:after="100"/>
                              <w:contextualSpacing w:val="0"/>
                              <w:rPr>
                                <w:sz w:val="22"/>
                                <w:szCs w:val="22"/>
                                <w:lang w:val="fr-CA" w:bidi="fr-FR"/>
                              </w:rPr>
                            </w:pPr>
                            <w:r w:rsidRPr="002900FD">
                              <w:rPr>
                                <w:sz w:val="22"/>
                                <w:szCs w:val="22"/>
                                <w:lang w:val="fr-CA" w:bidi="fr-FR"/>
                              </w:rPr>
                              <w:t>Ajustement d'un article dans un espace restreint</w:t>
                            </w:r>
                          </w:p>
                        </w:txbxContent>
                      </v:textbox>
                      <w10:wrap anchory="page"/>
                    </v:shape>
                  </w:pict>
                </mc:Fallback>
              </mc:AlternateContent>
            </w:r>
            <w:r w:rsidR="009054CF" w:rsidRPr="002900FD">
              <w:rPr>
                <w:noProof/>
                <w:lang w:val="en-US"/>
              </w:rPr>
              <mc:AlternateContent>
                <mc:Choice Requires="wps">
                  <w:drawing>
                    <wp:anchor distT="0" distB="0" distL="114300" distR="114300" simplePos="0" relativeHeight="251727360" behindDoc="1" locked="0" layoutInCell="1" allowOverlap="1" wp14:anchorId="7659BD7C" wp14:editId="69E78D08">
                      <wp:simplePos x="0" y="0"/>
                      <wp:positionH relativeFrom="column">
                        <wp:posOffset>332740</wp:posOffset>
                      </wp:positionH>
                      <wp:positionV relativeFrom="page">
                        <wp:posOffset>1954530</wp:posOffset>
                      </wp:positionV>
                      <wp:extent cx="2360930" cy="1684020"/>
                      <wp:effectExtent l="0" t="0" r="1270" b="0"/>
                      <wp:wrapNone/>
                      <wp:docPr id="279" name="Parallélogramme 279"/>
                      <wp:cNvGraphicFramePr/>
                      <a:graphic xmlns:a="http://schemas.openxmlformats.org/drawingml/2006/main">
                        <a:graphicData uri="http://schemas.microsoft.com/office/word/2010/wordprocessingShape">
                          <wps:wsp>
                            <wps:cNvSpPr/>
                            <wps:spPr>
                              <a:xfrm>
                                <a:off x="0" y="0"/>
                                <a:ext cx="2360930" cy="1684020"/>
                              </a:xfrm>
                              <a:custGeom>
                                <a:avLst/>
                                <a:gdLst>
                                  <a:gd name="connsiteX0" fmla="*/ 0 w 1842135"/>
                                  <a:gd name="connsiteY0" fmla="*/ 750570 h 750570"/>
                                  <a:gd name="connsiteX1" fmla="*/ 187643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 name="connsiteX0" fmla="*/ 0 w 1842135"/>
                                  <a:gd name="connsiteY0" fmla="*/ 750570 h 750570"/>
                                  <a:gd name="connsiteX1" fmla="*/ 0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2135" h="750570">
                                    <a:moveTo>
                                      <a:pt x="0" y="750570"/>
                                    </a:moveTo>
                                    <a:lnTo>
                                      <a:pt x="0" y="0"/>
                                    </a:lnTo>
                                    <a:lnTo>
                                      <a:pt x="1842135" y="0"/>
                                    </a:lnTo>
                                    <a:lnTo>
                                      <a:pt x="1654493" y="750570"/>
                                    </a:lnTo>
                                    <a:lnTo>
                                      <a:pt x="0" y="750570"/>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406C" w:rsidRDefault="008E406C" w:rsidP="00337E9B">
                                  <w:pPr>
                                    <w:pStyle w:val="Style1"/>
                                    <w:spacing w:before="120"/>
                                    <w:ind w:right="288"/>
                                    <w:rPr>
                                      <w:lang w:val="fr-CA" w:bidi="fr-FR"/>
                                    </w:rPr>
                                  </w:pPr>
                                  <w:r>
                                    <w:rPr>
                                      <w:lang w:val="fr-CA" w:bidi="fr-FR"/>
                                    </w:rPr>
                                    <w:t>A Quote to Remember</w:t>
                                  </w:r>
                                </w:p>
                                <w:p w:rsidR="00337E9B" w:rsidRPr="003E3E20" w:rsidRDefault="00337E9B" w:rsidP="00337E9B">
                                  <w:pPr>
                                    <w:pStyle w:val="Style1"/>
                                    <w:spacing w:before="120"/>
                                    <w:ind w:right="288"/>
                                    <w:rPr>
                                      <w:b w:val="0"/>
                                      <w:lang w:val="fr-CA"/>
                                    </w:rPr>
                                  </w:pPr>
                                  <w:r w:rsidRPr="003E3E20">
                                    <w:rPr>
                                      <w:b w:val="0"/>
                                      <w:lang w:val="fr-CA" w:bidi="fr-FR"/>
                                    </w:rPr>
                                    <w:t>« Pour capter l’attention du lecteur, insérez ici une phrase ou citation intéressante. »</w:t>
                                  </w:r>
                                </w:p>
                                <w:p w:rsidR="00337E9B" w:rsidRPr="003E3E20" w:rsidRDefault="003E3E20" w:rsidP="003E3E20">
                                  <w:pPr>
                                    <w:pStyle w:val="Heading2"/>
                                    <w:numPr>
                                      <w:ilvl w:val="0"/>
                                      <w:numId w:val="14"/>
                                    </w:numPr>
                                    <w:ind w:left="540" w:hanging="180"/>
                                    <w:rPr>
                                      <w:b w:val="0"/>
                                      <w:lang w:val="fr-CA"/>
                                    </w:rPr>
                                  </w:pPr>
                                  <w:r w:rsidRPr="003E3E20">
                                    <w:rPr>
                                      <w:b w:val="0"/>
                                      <w:lang w:val="fr-CA"/>
                                    </w:rPr>
                                    <w:t>Author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59BD7C" id="Parallélogramme 279" o:spid="_x0000_s1032" style="position:absolute;left:0;text-align:left;margin-left:26.2pt;margin-top:153.9pt;width:185.9pt;height:132.6pt;z-index:-2515891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1842135,750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" adj="-11796480,,5400" path="m,750570l,,1842135,,1654493,750570,,750570xe" fillcolor="#f0ede8 [3209]" stroked="f" strokeweight="1pt">
                      <v:stroke joinstyle="miter"/>
                      <v:formulas/>
                      <v:path arrowok="t" o:connecttype="custom" o:connectlocs="0,1684020;0,0;2360930,0;2120443,1684020;0,1684020" o:connectangles="0,0,0,0,0" textboxrect="0,0,1842135,750570"/>
                      <v:textbox>
                        <w:txbxContent>
                          <w:p w:rsidR="008E406C" w:rsidRDefault="008E406C" w:rsidP="00337E9B">
                            <w:pPr>
                              <w:pStyle w:val="Style1"/>
                              <w:spacing w:before="120"/>
                              <w:ind w:right="288"/>
                              <w:rPr>
                                <w:lang w:val="fr-CA" w:bidi="fr-FR"/>
                              </w:rPr>
                            </w:pPr>
                            <w:r>
                              <w:rPr>
                                <w:lang w:val="fr-CA" w:bidi="fr-FR"/>
                              </w:rPr>
                              <w:t>A Quote to Remember</w:t>
                            </w:r>
                          </w:p>
                          <w:p w:rsidR="00337E9B" w:rsidRPr="003E3E20" w:rsidRDefault="00337E9B" w:rsidP="00337E9B">
                            <w:pPr>
                              <w:pStyle w:val="Style1"/>
                              <w:spacing w:before="120"/>
                              <w:ind w:right="288"/>
                              <w:rPr>
                                <w:b w:val="0"/>
                                <w:lang w:val="fr-CA"/>
                              </w:rPr>
                            </w:pPr>
                            <w:r w:rsidRPr="003E3E20">
                              <w:rPr>
                                <w:b w:val="0"/>
                                <w:lang w:val="fr-CA" w:bidi="fr-FR"/>
                              </w:rPr>
                              <w:t>« Pour capter l’attention du lecteur, insérez ici une phrase ou citation intéressante. »</w:t>
                            </w:r>
                          </w:p>
                          <w:p w:rsidR="00337E9B" w:rsidRPr="003E3E20" w:rsidRDefault="003E3E20" w:rsidP="003E3E20">
                            <w:pPr>
                              <w:pStyle w:val="Heading2"/>
                              <w:numPr>
                                <w:ilvl w:val="0"/>
                                <w:numId w:val="14"/>
                              </w:numPr>
                              <w:ind w:left="540" w:hanging="180"/>
                              <w:rPr>
                                <w:b w:val="0"/>
                                <w:lang w:val="fr-CA"/>
                              </w:rPr>
                            </w:pPr>
                            <w:r w:rsidRPr="003E3E20">
                              <w:rPr>
                                <w:b w:val="0"/>
                                <w:lang w:val="fr-CA"/>
                              </w:rPr>
                              <w:t>Author</w:t>
                            </w:r>
                          </w:p>
                        </w:txbxContent>
                      </v:textbox>
                      <w10:wrap anchory="page"/>
                    </v:shape>
                  </w:pict>
                </mc:Fallback>
              </mc:AlternateContent>
            </w:r>
            <w:r w:rsidR="00370F21" w:rsidRPr="002900FD">
              <w:rPr>
                <w:noProof/>
                <w:lang w:val="en-US"/>
              </w:rPr>
              <mc:AlternateContent>
                <mc:Choice Requires="wps">
                  <w:drawing>
                    <wp:anchor distT="0" distB="0" distL="114300" distR="114300" simplePos="0" relativeHeight="251695616" behindDoc="1" locked="0" layoutInCell="1" allowOverlap="1" wp14:anchorId="5F1F0163" wp14:editId="7550C3CF">
                      <wp:simplePos x="0" y="0"/>
                      <wp:positionH relativeFrom="column">
                        <wp:posOffset>187960</wp:posOffset>
                      </wp:positionH>
                      <wp:positionV relativeFrom="page">
                        <wp:posOffset>-331470</wp:posOffset>
                      </wp:positionV>
                      <wp:extent cx="6979285" cy="5925185"/>
                      <wp:effectExtent l="0" t="0" r="0" b="0"/>
                      <wp:wrapNone/>
                      <wp:docPr id="277" name="Rectangle 277" descr="Zone d’arrière-plan blanche"/>
                      <wp:cNvGraphicFramePr/>
                      <a:graphic xmlns:a="http://schemas.openxmlformats.org/drawingml/2006/main">
                        <a:graphicData uri="http://schemas.microsoft.com/office/word/2010/wordprocessingShape">
                          <wps:wsp>
                            <wps:cNvSpPr/>
                            <wps:spPr>
                              <a:xfrm>
                                <a:off x="0" y="0"/>
                                <a:ext cx="6979285" cy="592518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99093" id="Rectangle 277" o:spid="_x0000_s1026" alt="Zone d’arrière-plan blanche" style="position:absolute;margin-left:14.8pt;margin-top:-26.1pt;width:549.55pt;height:466.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" stroked="f" strokeweight="1pt">
                      <w10:wrap anchory="page"/>
                    </v:rect>
                  </w:pict>
                </mc:Fallback>
              </mc:AlternateContent>
            </w:r>
          </w:p>
        </w:tc>
        <w:tc>
          <w:tcPr>
            <w:tcW w:w="7671" w:type="dxa"/>
            <w:gridSpan w:val="2"/>
          </w:tcPr>
          <w:p w:rsidR="00B57D40" w:rsidRPr="002900FD" w:rsidRDefault="00B57D40" w:rsidP="00BF600D">
            <w:pPr>
              <w:ind w:left="288"/>
              <w:rPr>
                <w:noProof/>
                <w:lang w:val="fr-CA"/>
              </w:rPr>
            </w:pPr>
            <w:r w:rsidRPr="002900FD">
              <w:rPr>
                <w:noProof/>
                <w:lang w:val="en-US"/>
              </w:rPr>
              <mc:AlternateContent>
                <mc:Choice Requires="wpg">
                  <w:drawing>
                    <wp:inline distT="0" distB="0" distL="0" distR="0" wp14:anchorId="51A9BD3E" wp14:editId="2AD779EE">
                      <wp:extent cx="4044462" cy="5326381"/>
                      <wp:effectExtent l="0" t="0" r="13335" b="7620"/>
                      <wp:docPr id="263" name="Groupe 263" descr="Groupe de texte"/>
                      <wp:cNvGraphicFramePr/>
                      <a:graphic xmlns:a="http://schemas.openxmlformats.org/drawingml/2006/main">
                        <a:graphicData uri="http://schemas.microsoft.com/office/word/2010/wordprocessingGroup">
                          <wpg:wgp>
                            <wpg:cNvGrpSpPr/>
                            <wpg:grpSpPr>
                              <a:xfrm>
                                <a:off x="0" y="0"/>
                                <a:ext cx="4044462" cy="5326381"/>
                                <a:chOff x="0" y="0"/>
                                <a:chExt cx="4655487" cy="4244870"/>
                              </a:xfrm>
                            </wpg:grpSpPr>
                            <wps:wsp>
                              <wps:cNvPr id="58" name="Zone de texte 14"/>
                              <wps:cNvSpPr txBox="1">
                                <a:spLocks noChangeArrowheads="1"/>
                              </wps:cNvSpPr>
                              <wps:spPr bwMode="auto">
                                <a:xfrm>
                                  <a:off x="0" y="439101"/>
                                  <a:ext cx="4655487" cy="3805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5D8" w:rsidRPr="002900FD" w:rsidRDefault="002900FD" w:rsidP="00FF55D8">
                                    <w:pPr>
                                      <w:pStyle w:val="BodyText"/>
                                      <w:rPr>
                                        <w:lang w:val="fr-CA"/>
                                      </w:rPr>
                                    </w:pPr>
                                    <w:r w:rsidRPr="002900FD">
                                      <w:rPr>
                                        <w:lang w:val="fr-CA" w:bidi="fr-FR"/>
                                      </w:rPr>
                                      <w:t>Bien conçu, un bulletin donne de l’information spécialisée à une audience ciblée. Pour vous aider à atteindre cet objectif, ce modèle propose des suggestions que vous pourrez également trouver dans l’article du volet de tâches du modèle intitulé « Création d’un bulletin d’informations ». Vous voudrez peut-être lire la section « Impression d’un bulletin d’informations », qui décrit différentes options d’impression, telles l’utilisation de papier grand format pour imprimer votre bulletin sous forme de brochure pliée. En plus de ces articles d’aide sur les modèles, le volet des tâches contient également des liens vers des rubriques d’aide portant sur les fonctionnalités de Microsoft Office Word utilisées dans ce modèle, telles les zones de texte. Comme aide supplémentaire, avant de commencer à remplacer ce contenu par le vôtre, vous préférerez peut-être imprimer ce modèle afin de pouvoir conserver ces instructions</w:t>
                                    </w:r>
                                    <w:r w:rsidR="00FF55D8" w:rsidRPr="002900FD">
                                      <w:rPr>
                                        <w:lang w:val="fr-CA" w:bidi="fr-FR"/>
                                      </w:rPr>
                                      <w:t>.</w:t>
                                    </w:r>
                                  </w:p>
                                  <w:p w:rsidR="00FF55D8" w:rsidRPr="002900FD" w:rsidRDefault="002900FD" w:rsidP="00FF55D8">
                                    <w:pPr>
                                      <w:pStyle w:val="BodyText"/>
                                      <w:rPr>
                                        <w:lang w:val="fr-CA"/>
                                      </w:rPr>
                                    </w:pPr>
                                    <w:r w:rsidRPr="002900FD">
                                      <w:rPr>
                                        <w:lang w:val="fr-CA" w:bidi="fr-FR"/>
                                      </w:rPr>
                                      <w:t>Pour chercher un article particulier dans ce bulletin d’informations, consultez Dans ce numéro à la page 1</w:t>
                                    </w:r>
                                    <w:r w:rsidR="00FF55D8" w:rsidRPr="002900FD">
                                      <w:rPr>
                                        <w:lang w:val="fr-CA" w:bidi="fr-FR"/>
                                      </w:rPr>
                                      <w:t>.</w:t>
                                    </w:r>
                                  </w:p>
                                  <w:p w:rsidR="00FF55D8" w:rsidRPr="002900FD" w:rsidRDefault="00DD5BA0" w:rsidP="00FF55D8">
                                    <w:pPr>
                                      <w:pStyle w:val="BodyText"/>
                                      <w:rPr>
                                        <w:lang w:val="fr-CA"/>
                                      </w:rPr>
                                    </w:pPr>
                                    <w:r w:rsidRPr="00DD5BA0">
                                      <w:rPr>
                                        <w:lang w:val="fr-CA" w:bidi="fr-FR"/>
                                      </w:rPr>
                                      <w:t>Lors de la création d’un bulletin d’informations, déterminez d’abord l’audience visée. Il peut s’agir de toute personne susceptible d’en tirer profit, telle que les personnes intéressées à acheter un produit ou un service</w:t>
                                    </w:r>
                                    <w:r w:rsidR="00FF55D8" w:rsidRPr="002900FD">
                                      <w:rPr>
                                        <w:lang w:val="fr-CA" w:bidi="fr-FR"/>
                                      </w:rPr>
                                      <w:t>.</w:t>
                                    </w:r>
                                  </w:p>
                                  <w:p w:rsidR="00FF55D8" w:rsidRPr="002900FD" w:rsidRDefault="00DD5BA0" w:rsidP="00FF55D8">
                                    <w:pPr>
                                      <w:pStyle w:val="BodyText"/>
                                      <w:rPr>
                                        <w:lang w:val="fr-CA"/>
                                      </w:rPr>
                                    </w:pPr>
                                    <w:r w:rsidRPr="00DD5BA0">
                                      <w:rPr>
                                        <w:lang w:val="fr-CA" w:bidi="fr-FR"/>
                                      </w:rPr>
                                      <w:t>Vous pouvez compiler une liste d’envoi à partir de cartes-réponses d’affaires, de fiches d’information à l’intention des clients, de cartes de visite récoltées à des foires commerciales ou de listes de membres. Vous pouvez penser à acheter une liste de diffusion d’une entreprise qui dessert votre clientèle cible</w:t>
                                    </w:r>
                                    <w:r w:rsidR="00FF55D8" w:rsidRPr="002900FD">
                                      <w:rPr>
                                        <w:lang w:val="fr-CA" w:bidi="fr-FR"/>
                                      </w:rPr>
                                      <w:t>.</w:t>
                                    </w:r>
                                  </w:p>
                                </w:txbxContent>
                              </wps:txbx>
                              <wps:bodyPr rot="0" vert="horz" wrap="square" lIns="0" tIns="0" rIns="0" bIns="0" anchor="t" anchorCtr="0" upright="1">
                                <a:noAutofit/>
                              </wps:bodyPr>
                            </wps:wsp>
                            <wps:wsp>
                              <wps:cNvPr id="57" name="Zone de texte 15"/>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D40" w:rsidRPr="002900FD" w:rsidRDefault="008E406C" w:rsidP="00B57D40">
                                    <w:pPr>
                                      <w:pStyle w:val="Heading1"/>
                                      <w:rPr>
                                        <w:lang w:val="fr-CA"/>
                                      </w:rPr>
                                    </w:pPr>
                                    <w:r>
                                      <w:rPr>
                                        <w:lang w:val="fr-CA" w:bidi="fr-FR"/>
                                      </w:rPr>
                                      <w:t>Get the details…</w:t>
                                    </w:r>
                                  </w:p>
                                </w:txbxContent>
                              </wps:txbx>
                              <wps:bodyPr rot="0" vert="horz" wrap="square" lIns="0" tIns="0" rIns="0" bIns="0" anchor="t" anchorCtr="0" upright="1">
                                <a:noAutofit/>
                              </wps:bodyPr>
                            </wps:wsp>
                            <wps:wsp>
                              <wps:cNvPr id="256" name="Zone de texte 328"/>
                              <wps:cNvSpPr txBox="1">
                                <a:spLocks noChangeArrowheads="1"/>
                              </wps:cNvSpPr>
                              <wps:spPr bwMode="auto">
                                <a:xfrm>
                                  <a:off x="0" y="259307"/>
                                  <a:ext cx="161544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7D40" w:rsidRPr="002900FD" w:rsidRDefault="008E406C" w:rsidP="00B57D40">
                                    <w:pPr>
                                      <w:pStyle w:val="Signature1"/>
                                      <w:rPr>
                                        <w:lang w:val="fr-CA"/>
                                      </w:rPr>
                                    </w:pPr>
                                    <w:r>
                                      <w:rPr>
                                        <w:lang w:val="fr-CA" w:bidi="fr-FR"/>
                                      </w:rPr>
                                      <w:t>By Dele Ola</w:t>
                                    </w:r>
                                  </w:p>
                                </w:txbxContent>
                              </wps:txbx>
                              <wps:bodyPr rot="0" vert="horz" wrap="square" lIns="0" tIns="0" rIns="0" bIns="0" anchor="t" anchorCtr="0" upright="1">
                                <a:noAutofit/>
                              </wps:bodyPr>
                            </wps:wsp>
                          </wpg:wgp>
                        </a:graphicData>
                      </a:graphic>
                    </wp:inline>
                  </w:drawing>
                </mc:Choice>
                <mc:Fallback>
                  <w:pict>
                    <v:group w14:anchorId="51A9BD3E" id="Groupe 263" o:spid="_x0000_s1033" alt="Groupe de texte" style="width:318.45pt;height:419.4pt;mso-position-horizontal-relative:char;mso-position-vertical-relative:line" coordsize="46554,4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">
                      <v:shape id="Zone de texte 14" o:spid="_x0000_s1034" type="#_x0000_t202" style="position:absolute;top:4391;width:46554;height:38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F55D8" w:rsidRPr="002900FD" w:rsidRDefault="002900FD" w:rsidP="00FF55D8">
                              <w:pPr>
                                <w:pStyle w:val="BodyText"/>
                                <w:rPr>
                                  <w:lang w:val="fr-CA"/>
                                </w:rPr>
                              </w:pPr>
                              <w:r w:rsidRPr="002900FD">
                                <w:rPr>
                                  <w:lang w:val="fr-CA" w:bidi="fr-FR"/>
                                </w:rPr>
                                <w:t>Bien conçu, un bulletin donne de l’information spécialisée à une audience ciblée. Pour vous aider à atteindre cet objectif, ce modèle propose des suggestions que vous pourrez également trouver dans l’article du volet de tâches du modèle intitulé « Création d’un bulletin d’informations ». Vous voudrez peut-être lire la section « Impression d’un bulletin d’informations », qui décrit différentes options d’impression, telles l’utilisation de papier grand format pour imprimer votre bulletin sous forme de brochure pliée. En plus de ces articles d’aide sur les modèles, le volet des tâches contient également des liens vers des rubriques d’aide portant sur les fonctionnalités de Microsoft Office Word utilisées dans ce modèle, telles les zones de texte. Comme aide supplémentaire, avant de commencer à remplacer ce contenu par le vôtre, vous préférerez peut-être imprimer ce modèle afin de pouvoir conserver ces instructions</w:t>
                              </w:r>
                              <w:r w:rsidR="00FF55D8" w:rsidRPr="002900FD">
                                <w:rPr>
                                  <w:lang w:val="fr-CA" w:bidi="fr-FR"/>
                                </w:rPr>
                                <w:t>.</w:t>
                              </w:r>
                            </w:p>
                            <w:p w:rsidR="00FF55D8" w:rsidRPr="002900FD" w:rsidRDefault="002900FD" w:rsidP="00FF55D8">
                              <w:pPr>
                                <w:pStyle w:val="BodyText"/>
                                <w:rPr>
                                  <w:lang w:val="fr-CA"/>
                                </w:rPr>
                              </w:pPr>
                              <w:r w:rsidRPr="002900FD">
                                <w:rPr>
                                  <w:lang w:val="fr-CA" w:bidi="fr-FR"/>
                                </w:rPr>
                                <w:t>Pour chercher un article particulier dans ce bulletin d’informations, consultez Dans ce numéro à la page 1</w:t>
                              </w:r>
                              <w:r w:rsidR="00FF55D8" w:rsidRPr="002900FD">
                                <w:rPr>
                                  <w:lang w:val="fr-CA" w:bidi="fr-FR"/>
                                </w:rPr>
                                <w:t>.</w:t>
                              </w:r>
                            </w:p>
                            <w:p w:rsidR="00FF55D8" w:rsidRPr="002900FD" w:rsidRDefault="00DD5BA0" w:rsidP="00FF55D8">
                              <w:pPr>
                                <w:pStyle w:val="BodyText"/>
                                <w:rPr>
                                  <w:lang w:val="fr-CA"/>
                                </w:rPr>
                              </w:pPr>
                              <w:r w:rsidRPr="00DD5BA0">
                                <w:rPr>
                                  <w:lang w:val="fr-CA" w:bidi="fr-FR"/>
                                </w:rPr>
                                <w:t>Lors de la création d’un bulletin d’informations, déterminez d’abord l’audience visée. Il peut s’agir de toute personne susceptible d’en tirer profit, telle que les personnes intéressées à acheter un produit ou un service</w:t>
                              </w:r>
                              <w:r w:rsidR="00FF55D8" w:rsidRPr="002900FD">
                                <w:rPr>
                                  <w:lang w:val="fr-CA" w:bidi="fr-FR"/>
                                </w:rPr>
                                <w:t>.</w:t>
                              </w:r>
                            </w:p>
                            <w:p w:rsidR="00FF55D8" w:rsidRPr="002900FD" w:rsidRDefault="00DD5BA0" w:rsidP="00FF55D8">
                              <w:pPr>
                                <w:pStyle w:val="BodyText"/>
                                <w:rPr>
                                  <w:lang w:val="fr-CA"/>
                                </w:rPr>
                              </w:pPr>
                              <w:r w:rsidRPr="00DD5BA0">
                                <w:rPr>
                                  <w:lang w:val="fr-CA" w:bidi="fr-FR"/>
                                </w:rPr>
                                <w:t>Vous pouvez compiler une liste d’envoi à partir de car</w:t>
                              </w:r>
                              <w:bookmarkStart w:id="1" w:name="_GoBack"/>
                              <w:bookmarkEnd w:id="1"/>
                              <w:r w:rsidRPr="00DD5BA0">
                                <w:rPr>
                                  <w:lang w:val="fr-CA" w:bidi="fr-FR"/>
                                </w:rPr>
                                <w:t>tes-réponses d’affaires, de fiches d’information à l’intention des clients, de cartes de visite récoltées à des foires commerciales ou de listes de membres. Vous pouvez penser à acheter une liste de diffusion d’une entreprise qui dessert votre clientèle cible</w:t>
                              </w:r>
                              <w:r w:rsidR="00FF55D8" w:rsidRPr="002900FD">
                                <w:rPr>
                                  <w:lang w:val="fr-CA" w:bidi="fr-FR"/>
                                </w:rPr>
                                <w:t>.</w:t>
                              </w:r>
                            </w:p>
                          </w:txbxContent>
                        </v:textbox>
                      </v:shape>
                      <v:shape id="Zone de texte 15" o:spid="_x0000_s1035" type="#_x0000_t202" style="position:absolute;width:435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B57D40" w:rsidRPr="002900FD" w:rsidRDefault="008E406C" w:rsidP="00B57D40">
                              <w:pPr>
                                <w:pStyle w:val="Heading1"/>
                                <w:rPr>
                                  <w:lang w:val="fr-CA"/>
                                </w:rPr>
                              </w:pPr>
                              <w:r>
                                <w:rPr>
                                  <w:lang w:val="fr-CA" w:bidi="fr-FR"/>
                                </w:rPr>
                                <w:t>Get the details…</w:t>
                              </w:r>
                            </w:p>
                          </w:txbxContent>
                        </v:textbox>
                      </v:shape>
                      <v:shape id="Zone de texte 328" o:spid="_x0000_s1036" type="#_x0000_t202" style="position:absolute;top:2593;width:1615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rsidR="00B57D40" w:rsidRPr="002900FD" w:rsidRDefault="008E406C" w:rsidP="00B57D40">
                              <w:pPr>
                                <w:pStyle w:val="Signature1"/>
                                <w:rPr>
                                  <w:lang w:val="fr-CA"/>
                                </w:rPr>
                              </w:pPr>
                              <w:r>
                                <w:rPr>
                                  <w:lang w:val="fr-CA" w:bidi="fr-FR"/>
                                </w:rPr>
                                <w:t>By Dele Ola</w:t>
                              </w:r>
                            </w:p>
                          </w:txbxContent>
                        </v:textbox>
                      </v:shape>
                      <w10:anchorlock/>
                    </v:group>
                  </w:pict>
                </mc:Fallback>
              </mc:AlternateContent>
            </w:r>
          </w:p>
        </w:tc>
      </w:tr>
    </w:tbl>
    <w:p w:rsidR="005B7866" w:rsidRPr="002900FD" w:rsidRDefault="005B7866" w:rsidP="00410E7C">
      <w:pPr>
        <w:rPr>
          <w:noProof/>
          <w:lang w:val="fr-CA"/>
        </w:rPr>
      </w:pPr>
    </w:p>
    <w:sectPr w:rsidR="005B7866" w:rsidRPr="002900FD" w:rsidSect="00B049B4">
      <w:pgSz w:w="11906" w:h="16838" w:code="9"/>
      <w:pgMar w:top="1440" w:right="1800" w:bottom="288" w:left="180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E55" w:rsidRDefault="00111E55">
      <w:r>
        <w:separator/>
      </w:r>
    </w:p>
  </w:endnote>
  <w:endnote w:type="continuationSeparator" w:id="0">
    <w:p w:rsidR="00111E55" w:rsidRDefault="0011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E55" w:rsidRDefault="00111E55">
      <w:r>
        <w:separator/>
      </w:r>
    </w:p>
  </w:footnote>
  <w:footnote w:type="continuationSeparator" w:id="0">
    <w:p w:rsidR="00111E55" w:rsidRDefault="00111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BA4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40D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5E9B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8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1C7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74FA1"/>
    <w:multiLevelType w:val="hybridMultilevel"/>
    <w:tmpl w:val="5394BA02"/>
    <w:lvl w:ilvl="0" w:tplc="04090001">
      <w:start w:val="1"/>
      <w:numFmt w:val="bullet"/>
      <w:lvlText w:val=""/>
      <w:lvlJc w:val="left"/>
      <w:pPr>
        <w:ind w:left="360" w:hanging="360"/>
      </w:pPr>
      <w:rPr>
        <w:rFonts w:ascii="Symbol" w:hAnsi="Symbol" w:hint="default"/>
        <w:color w:val="3366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1339BA"/>
    <w:multiLevelType w:val="hybridMultilevel"/>
    <w:tmpl w:val="3FEEE252"/>
    <w:lvl w:ilvl="0" w:tplc="620A8D0A">
      <w:start w:val="1"/>
      <w:numFmt w:val="decimal"/>
      <w:lvlText w:val="%1."/>
      <w:lvlJc w:val="left"/>
      <w:pPr>
        <w:ind w:left="360" w:hanging="360"/>
      </w:pPr>
      <w:rPr>
        <w:rFonts w:ascii="Arial Black" w:hAnsi="Arial Black" w:hint="default"/>
        <w:color w:val="3366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CF1D76"/>
    <w:multiLevelType w:val="hybridMultilevel"/>
    <w:tmpl w:val="2EEC9A14"/>
    <w:lvl w:ilvl="0" w:tplc="A3DA87B8">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DF"/>
    <w:rsid w:val="000214DE"/>
    <w:rsid w:val="00021AF6"/>
    <w:rsid w:val="00047970"/>
    <w:rsid w:val="00054DD9"/>
    <w:rsid w:val="00073BC2"/>
    <w:rsid w:val="000848F3"/>
    <w:rsid w:val="000A61EC"/>
    <w:rsid w:val="000B49FE"/>
    <w:rsid w:val="000C7FD6"/>
    <w:rsid w:val="000D3D61"/>
    <w:rsid w:val="000E2A58"/>
    <w:rsid w:val="000E32BD"/>
    <w:rsid w:val="000E3F9A"/>
    <w:rsid w:val="0010070B"/>
    <w:rsid w:val="00103E9E"/>
    <w:rsid w:val="00111E55"/>
    <w:rsid w:val="00146A51"/>
    <w:rsid w:val="00182C73"/>
    <w:rsid w:val="001870A3"/>
    <w:rsid w:val="001904ED"/>
    <w:rsid w:val="00191247"/>
    <w:rsid w:val="001949AD"/>
    <w:rsid w:val="001B17AB"/>
    <w:rsid w:val="001C55B4"/>
    <w:rsid w:val="001D7C64"/>
    <w:rsid w:val="002050D5"/>
    <w:rsid w:val="00213DB3"/>
    <w:rsid w:val="00215570"/>
    <w:rsid w:val="00225F56"/>
    <w:rsid w:val="00236358"/>
    <w:rsid w:val="002779F9"/>
    <w:rsid w:val="002833F6"/>
    <w:rsid w:val="002900FD"/>
    <w:rsid w:val="00292041"/>
    <w:rsid w:val="002A047F"/>
    <w:rsid w:val="002C35F7"/>
    <w:rsid w:val="002D0C48"/>
    <w:rsid w:val="002D5AE4"/>
    <w:rsid w:val="002E09A3"/>
    <w:rsid w:val="002E70B4"/>
    <w:rsid w:val="002F1A06"/>
    <w:rsid w:val="002F3B56"/>
    <w:rsid w:val="002F3BBC"/>
    <w:rsid w:val="0032463B"/>
    <w:rsid w:val="00337E9B"/>
    <w:rsid w:val="00344990"/>
    <w:rsid w:val="00346ED1"/>
    <w:rsid w:val="00370F21"/>
    <w:rsid w:val="003720B2"/>
    <w:rsid w:val="003763D1"/>
    <w:rsid w:val="00380B5D"/>
    <w:rsid w:val="0039302A"/>
    <w:rsid w:val="00393352"/>
    <w:rsid w:val="003A38A9"/>
    <w:rsid w:val="003C09A0"/>
    <w:rsid w:val="003C3D91"/>
    <w:rsid w:val="003C772D"/>
    <w:rsid w:val="003E0E5F"/>
    <w:rsid w:val="003E3E20"/>
    <w:rsid w:val="003F0C0B"/>
    <w:rsid w:val="00410E7C"/>
    <w:rsid w:val="00415347"/>
    <w:rsid w:val="00424848"/>
    <w:rsid w:val="00430CA0"/>
    <w:rsid w:val="00431152"/>
    <w:rsid w:val="0044269C"/>
    <w:rsid w:val="004548A8"/>
    <w:rsid w:val="004703BF"/>
    <w:rsid w:val="00473875"/>
    <w:rsid w:val="0047754B"/>
    <w:rsid w:val="004903D0"/>
    <w:rsid w:val="00490FE3"/>
    <w:rsid w:val="00494070"/>
    <w:rsid w:val="004A7B9D"/>
    <w:rsid w:val="004C4871"/>
    <w:rsid w:val="004D470D"/>
    <w:rsid w:val="004F61F4"/>
    <w:rsid w:val="00516F08"/>
    <w:rsid w:val="0053301D"/>
    <w:rsid w:val="00535A69"/>
    <w:rsid w:val="00537496"/>
    <w:rsid w:val="00564E62"/>
    <w:rsid w:val="00577767"/>
    <w:rsid w:val="00586878"/>
    <w:rsid w:val="005A0DE1"/>
    <w:rsid w:val="005B7866"/>
    <w:rsid w:val="005E0B2A"/>
    <w:rsid w:val="0060229A"/>
    <w:rsid w:val="00612826"/>
    <w:rsid w:val="00621A5D"/>
    <w:rsid w:val="00685F8D"/>
    <w:rsid w:val="00687DD4"/>
    <w:rsid w:val="00695A6E"/>
    <w:rsid w:val="0069753C"/>
    <w:rsid w:val="006A3DC1"/>
    <w:rsid w:val="006B670D"/>
    <w:rsid w:val="006C7C57"/>
    <w:rsid w:val="006D6024"/>
    <w:rsid w:val="006D64B2"/>
    <w:rsid w:val="006E0E68"/>
    <w:rsid w:val="006E29F9"/>
    <w:rsid w:val="00706F62"/>
    <w:rsid w:val="0071130A"/>
    <w:rsid w:val="007425F8"/>
    <w:rsid w:val="00744312"/>
    <w:rsid w:val="007459E2"/>
    <w:rsid w:val="00760DDF"/>
    <w:rsid w:val="00790367"/>
    <w:rsid w:val="007A1688"/>
    <w:rsid w:val="007A568A"/>
    <w:rsid w:val="007A6666"/>
    <w:rsid w:val="007D3A2E"/>
    <w:rsid w:val="007E3223"/>
    <w:rsid w:val="007E5344"/>
    <w:rsid w:val="007E7738"/>
    <w:rsid w:val="007F3853"/>
    <w:rsid w:val="00806051"/>
    <w:rsid w:val="0082400E"/>
    <w:rsid w:val="00832412"/>
    <w:rsid w:val="00834DBC"/>
    <w:rsid w:val="008471B7"/>
    <w:rsid w:val="00847DFF"/>
    <w:rsid w:val="0085574A"/>
    <w:rsid w:val="00874259"/>
    <w:rsid w:val="008A5B36"/>
    <w:rsid w:val="008C512C"/>
    <w:rsid w:val="008D7681"/>
    <w:rsid w:val="008E406C"/>
    <w:rsid w:val="008F0891"/>
    <w:rsid w:val="0090452C"/>
    <w:rsid w:val="009054CF"/>
    <w:rsid w:val="00913ACC"/>
    <w:rsid w:val="009243A6"/>
    <w:rsid w:val="009340E0"/>
    <w:rsid w:val="009849BC"/>
    <w:rsid w:val="009916DB"/>
    <w:rsid w:val="00991C33"/>
    <w:rsid w:val="00995643"/>
    <w:rsid w:val="009B270F"/>
    <w:rsid w:val="009E28CE"/>
    <w:rsid w:val="009E2FFF"/>
    <w:rsid w:val="00A05C28"/>
    <w:rsid w:val="00A37793"/>
    <w:rsid w:val="00A54720"/>
    <w:rsid w:val="00A63B5A"/>
    <w:rsid w:val="00A868E0"/>
    <w:rsid w:val="00A95078"/>
    <w:rsid w:val="00AA0044"/>
    <w:rsid w:val="00AB22BF"/>
    <w:rsid w:val="00AB2D33"/>
    <w:rsid w:val="00AC0ED7"/>
    <w:rsid w:val="00AE2369"/>
    <w:rsid w:val="00B049B4"/>
    <w:rsid w:val="00B10015"/>
    <w:rsid w:val="00B1290D"/>
    <w:rsid w:val="00B129F1"/>
    <w:rsid w:val="00B14B1F"/>
    <w:rsid w:val="00B150F7"/>
    <w:rsid w:val="00B271F0"/>
    <w:rsid w:val="00B550A8"/>
    <w:rsid w:val="00B57D40"/>
    <w:rsid w:val="00B7204C"/>
    <w:rsid w:val="00B77F01"/>
    <w:rsid w:val="00B85EB7"/>
    <w:rsid w:val="00B93EF5"/>
    <w:rsid w:val="00BA2B6F"/>
    <w:rsid w:val="00BA419B"/>
    <w:rsid w:val="00BA7E32"/>
    <w:rsid w:val="00BB509A"/>
    <w:rsid w:val="00BB57E1"/>
    <w:rsid w:val="00BC2783"/>
    <w:rsid w:val="00BC36AD"/>
    <w:rsid w:val="00BC66BB"/>
    <w:rsid w:val="00BD11D5"/>
    <w:rsid w:val="00BE0C82"/>
    <w:rsid w:val="00BE7EB0"/>
    <w:rsid w:val="00BF600D"/>
    <w:rsid w:val="00C310AF"/>
    <w:rsid w:val="00C366F0"/>
    <w:rsid w:val="00C579FC"/>
    <w:rsid w:val="00C640A6"/>
    <w:rsid w:val="00C738CD"/>
    <w:rsid w:val="00C73C26"/>
    <w:rsid w:val="00C77585"/>
    <w:rsid w:val="00C80EC0"/>
    <w:rsid w:val="00C844A2"/>
    <w:rsid w:val="00C85F6F"/>
    <w:rsid w:val="00CA4CFE"/>
    <w:rsid w:val="00CE470C"/>
    <w:rsid w:val="00D06003"/>
    <w:rsid w:val="00D065AE"/>
    <w:rsid w:val="00D07AD8"/>
    <w:rsid w:val="00D33014"/>
    <w:rsid w:val="00D53097"/>
    <w:rsid w:val="00D72210"/>
    <w:rsid w:val="00D866FC"/>
    <w:rsid w:val="00D93FCF"/>
    <w:rsid w:val="00D957C9"/>
    <w:rsid w:val="00DD5BA0"/>
    <w:rsid w:val="00DE1230"/>
    <w:rsid w:val="00DE68B8"/>
    <w:rsid w:val="00DF0715"/>
    <w:rsid w:val="00DF1B82"/>
    <w:rsid w:val="00E03B7A"/>
    <w:rsid w:val="00E0606B"/>
    <w:rsid w:val="00E13F30"/>
    <w:rsid w:val="00E36328"/>
    <w:rsid w:val="00E764AF"/>
    <w:rsid w:val="00EA0447"/>
    <w:rsid w:val="00EB0DB1"/>
    <w:rsid w:val="00EC3FEA"/>
    <w:rsid w:val="00ED7358"/>
    <w:rsid w:val="00EF03D7"/>
    <w:rsid w:val="00EF7B7B"/>
    <w:rsid w:val="00F02DC0"/>
    <w:rsid w:val="00F04CD0"/>
    <w:rsid w:val="00F07A36"/>
    <w:rsid w:val="00F237CE"/>
    <w:rsid w:val="00F25F6B"/>
    <w:rsid w:val="00F340E7"/>
    <w:rsid w:val="00F40606"/>
    <w:rsid w:val="00F5401F"/>
    <w:rsid w:val="00F661C1"/>
    <w:rsid w:val="00F803E7"/>
    <w:rsid w:val="00F856C0"/>
    <w:rsid w:val="00FA5032"/>
    <w:rsid w:val="00FB2E72"/>
    <w:rsid w:val="00FB523A"/>
    <w:rsid w:val="00FC56D6"/>
    <w:rsid w:val="00FF1E9B"/>
    <w:rsid w:val="00FF55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15:chartTrackingRefBased/>
  <w15:docId w15:val="{1A9CA85D-6E06-419D-9A1D-CCEC8C85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BF600D"/>
    <w:pPr>
      <w:keepNext/>
      <w:outlineLvl w:val="0"/>
    </w:pPr>
    <w:rPr>
      <w:rFonts w:ascii="Century Gothic" w:hAnsi="Century Gothic" w:cs="Arial"/>
      <w:b/>
      <w:color w:val="3A4B6A" w:themeColor="accent4"/>
      <w:sz w:val="36"/>
      <w:szCs w:val="36"/>
    </w:rPr>
  </w:style>
  <w:style w:type="paragraph" w:styleId="Heading2">
    <w:name w:val="heading 2"/>
    <w:basedOn w:val="Normal"/>
    <w:next w:val="Normal"/>
    <w:link w:val="Heading2Char"/>
    <w:qFormat/>
    <w:rsid w:val="00C77585"/>
    <w:pPr>
      <w:keepNext/>
      <w:spacing w:after="40"/>
      <w:outlineLvl w:val="1"/>
    </w:pPr>
    <w:rPr>
      <w:rFonts w:ascii="Century Gothic" w:hAnsi="Century Gothic" w:cs="Arial"/>
      <w:b/>
      <w:color w:val="3A4B6A" w:themeColor="accent4"/>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FF55D8"/>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Textedelgende">
    <w:name w:val="Texte de légende"/>
    <w:basedOn w:val="Normal"/>
    <w:rsid w:val="00146A51"/>
    <w:pPr>
      <w:spacing w:line="240" w:lineRule="atLeast"/>
    </w:pPr>
    <w:rPr>
      <w:rFonts w:ascii="Arial" w:hAnsi="Arial" w:cs="Arial"/>
      <w:i/>
      <w:color w:val="336699"/>
      <w:sz w:val="16"/>
      <w:szCs w:val="16"/>
    </w:rPr>
  </w:style>
  <w:style w:type="paragraph" w:customStyle="1" w:styleId="Adressedelexpditeur">
    <w:name w:val="Adresse de l’expéditeur"/>
    <w:basedOn w:val="Normal"/>
    <w:rsid w:val="003E0E5F"/>
    <w:pPr>
      <w:jc w:val="center"/>
    </w:pPr>
    <w:rPr>
      <w:color w:val="auto"/>
      <w:sz w:val="18"/>
    </w:rPr>
  </w:style>
  <w:style w:type="paragraph" w:customStyle="1" w:styleId="Numrosdelatabledesmatires">
    <w:name w:val="Numéros de la table des matières"/>
    <w:basedOn w:val="Normal"/>
    <w:link w:val="Caractredesnumrosdelatabledesmatires"/>
    <w:rsid w:val="00806051"/>
    <w:pPr>
      <w:spacing w:before="60"/>
    </w:pPr>
    <w:rPr>
      <w:rFonts w:ascii="Arial Black" w:hAnsi="Arial Black"/>
      <w:color w:val="336699"/>
      <w:szCs w:val="24"/>
    </w:rPr>
  </w:style>
  <w:style w:type="character" w:customStyle="1" w:styleId="Caractredesnumrosdelatabledesmatires">
    <w:name w:val="Caractère des numéros de la table des matières"/>
    <w:basedOn w:val="DefaultParagraphFont"/>
    <w:link w:val="Numrosdelatabledesmatires"/>
    <w:rsid w:val="00806051"/>
    <w:rPr>
      <w:rFonts w:ascii="Arial Black" w:hAnsi="Arial Black"/>
      <w:color w:val="336699"/>
      <w:sz w:val="24"/>
      <w:szCs w:val="24"/>
      <w:lang w:val="en-US" w:eastAsia="en-US" w:bidi="ar-SA"/>
    </w:rPr>
  </w:style>
  <w:style w:type="paragraph" w:customStyle="1" w:styleId="Ours">
    <w:name w:val="Ours"/>
    <w:basedOn w:val="Normal"/>
    <w:rsid w:val="00C366F0"/>
    <w:rPr>
      <w:rFonts w:ascii="Century Gothic" w:hAnsi="Century Gothic"/>
      <w:color w:val="FFFFFF"/>
      <w:sz w:val="96"/>
      <w:szCs w:val="96"/>
    </w:rPr>
  </w:style>
  <w:style w:type="paragraph" w:customStyle="1" w:styleId="Volumeetnumro">
    <w:name w:val="Volume et numéro"/>
    <w:rsid w:val="00C366F0"/>
    <w:pPr>
      <w:jc w:val="right"/>
    </w:pPr>
    <w:rPr>
      <w:rFonts w:ascii="Century Gothic" w:eastAsia="Times New Roman" w:hAnsi="Century Gothic" w:cs="Arial"/>
      <w:b/>
      <w:color w:val="FFFFFF"/>
      <w:spacing w:val="20"/>
      <w:sz w:val="24"/>
    </w:rPr>
  </w:style>
  <w:style w:type="paragraph" w:customStyle="1" w:styleId="Textedelatabledesmatires">
    <w:name w:val="Texte de la table des matières"/>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Style1">
    <w:name w:val="Style1"/>
    <w:basedOn w:val="Heading2"/>
    <w:link w:val="CaractreStyle1"/>
    <w:qFormat/>
    <w:rsid w:val="00337E9B"/>
    <w:rPr>
      <w:sz w:val="24"/>
    </w:rPr>
  </w:style>
  <w:style w:type="paragraph" w:customStyle="1" w:styleId="En-ttedroite">
    <w:name w:val="En-tête droite"/>
    <w:basedOn w:val="Normal"/>
    <w:rsid w:val="00E03B7A"/>
    <w:pPr>
      <w:jc w:val="right"/>
    </w:pPr>
    <w:rPr>
      <w:rFonts w:ascii="Lucida Sans Unicode" w:hAnsi="Lucida Sans Unicode" w:cs="Lucida Sans Unicode"/>
      <w:color w:val="FFFFFF"/>
      <w:sz w:val="28"/>
    </w:rPr>
  </w:style>
  <w:style w:type="paragraph" w:customStyle="1" w:styleId="Passerde">
    <w:name w:val="Passer de"/>
    <w:basedOn w:val="BodyText"/>
    <w:rsid w:val="000C7FD6"/>
    <w:rPr>
      <w:rFonts w:ascii="Lucida Sans Unicode" w:hAnsi="Lucida Sans Unicode" w:cs="Lucida Sans Unicode"/>
      <w:color w:val="auto"/>
      <w:sz w:val="20"/>
    </w:rPr>
  </w:style>
  <w:style w:type="paragraph" w:customStyle="1" w:styleId="En-ttegauche">
    <w:name w:val="En-tête gauche"/>
    <w:basedOn w:val="Header"/>
    <w:rsid w:val="00E03B7A"/>
  </w:style>
  <w:style w:type="paragraph" w:customStyle="1" w:styleId="Signature1">
    <w:name w:val="Signature1"/>
    <w:basedOn w:val="Normal"/>
    <w:rsid w:val="003C09A0"/>
    <w:rPr>
      <w:i/>
    </w:rPr>
  </w:style>
  <w:style w:type="paragraph" w:customStyle="1" w:styleId="Passer">
    <w:name w:val="Passer à"/>
    <w:basedOn w:val="BodyText"/>
    <w:rsid w:val="000C7FD6"/>
    <w:pPr>
      <w:jc w:val="right"/>
    </w:pPr>
    <w:rPr>
      <w:rFonts w:ascii="Lucida Sans Unicode" w:hAnsi="Lucida Sans Unicode" w:cs="Lucida Sans Unicode"/>
      <w:color w:val="auto"/>
      <w:sz w:val="20"/>
    </w:rPr>
  </w:style>
  <w:style w:type="paragraph" w:customStyle="1" w:styleId="Informationssurlasocit">
    <w:name w:val="Informations sur la société"/>
    <w:basedOn w:val="Normal"/>
    <w:rsid w:val="00C640A6"/>
    <w:rPr>
      <w:rFonts w:cs="Arial"/>
      <w:color w:val="336699"/>
      <w:spacing w:val="20"/>
      <w:sz w:val="18"/>
      <w:szCs w:val="18"/>
    </w:rPr>
  </w:style>
  <w:style w:type="paragraph" w:customStyle="1" w:styleId="Style2">
    <w:name w:val="Style2"/>
    <w:basedOn w:val="Normal"/>
    <w:link w:val="CaractreStyle2"/>
    <w:qFormat/>
    <w:rsid w:val="00621A5D"/>
    <w:rPr>
      <w:rFonts w:ascii="Century Gothic" w:hAnsi="Century Gothic"/>
      <w:b/>
      <w:noProof/>
      <w:color w:val="FFC000" w:themeColor="accent3"/>
      <w:sz w:val="32"/>
    </w:rPr>
  </w:style>
  <w:style w:type="character" w:customStyle="1" w:styleId="Heading2Char">
    <w:name w:val="Heading 2 Char"/>
    <w:basedOn w:val="DefaultParagraphFont"/>
    <w:link w:val="Heading2"/>
    <w:rsid w:val="00C77585"/>
    <w:rPr>
      <w:rFonts w:ascii="Century Gothic" w:eastAsia="Times New Roman" w:hAnsi="Century Gothic" w:cs="Arial"/>
      <w:b/>
      <w:color w:val="3A4B6A" w:themeColor="accent4"/>
      <w:sz w:val="32"/>
      <w:szCs w:val="32"/>
    </w:rPr>
  </w:style>
  <w:style w:type="character" w:customStyle="1" w:styleId="CaractreStyle1">
    <w:name w:val="Caractère Style1"/>
    <w:basedOn w:val="Heading2Char"/>
    <w:link w:val="Style1"/>
    <w:rsid w:val="00337E9B"/>
    <w:rPr>
      <w:rFonts w:ascii="Century Gothic" w:eastAsia="Times New Roman" w:hAnsi="Century Gothic" w:cs="Arial"/>
      <w:b/>
      <w:color w:val="3A4B6A" w:themeColor="accent4"/>
      <w:sz w:val="24"/>
      <w:szCs w:val="32"/>
    </w:rPr>
  </w:style>
  <w:style w:type="paragraph" w:styleId="Title">
    <w:name w:val="Title"/>
    <w:basedOn w:val="Normal"/>
    <w:next w:val="Normal"/>
    <w:link w:val="TitleChar"/>
    <w:qFormat/>
    <w:rsid w:val="00BF600D"/>
    <w:pPr>
      <w:contextualSpacing/>
    </w:pPr>
    <w:rPr>
      <w:rFonts w:asciiTheme="majorHAnsi" w:eastAsiaTheme="majorEastAsia" w:hAnsiTheme="majorHAnsi" w:cstheme="majorBidi"/>
      <w:color w:val="auto"/>
      <w:spacing w:val="-10"/>
      <w:kern w:val="28"/>
      <w:sz w:val="56"/>
      <w:szCs w:val="56"/>
    </w:rPr>
  </w:style>
  <w:style w:type="character" w:customStyle="1" w:styleId="CaractreStyle2">
    <w:name w:val="Caractère Style2"/>
    <w:basedOn w:val="DefaultParagraphFont"/>
    <w:link w:val="Style2"/>
    <w:rsid w:val="00621A5D"/>
    <w:rPr>
      <w:rFonts w:ascii="Century Gothic" w:eastAsia="Times New Roman" w:hAnsi="Century Gothic"/>
      <w:b/>
      <w:noProof/>
      <w:color w:val="FFC000" w:themeColor="accent3"/>
      <w:sz w:val="32"/>
    </w:rPr>
  </w:style>
  <w:style w:type="character" w:customStyle="1" w:styleId="TitleChar">
    <w:name w:val="Title Char"/>
    <w:basedOn w:val="DefaultParagraphFont"/>
    <w:link w:val="Title"/>
    <w:rsid w:val="00BF60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77585"/>
    <w:rPr>
      <w:rFonts w:ascii="Century Gothic" w:eastAsia="Times New Roman" w:hAnsi="Century Gothic" w:cs="Arial"/>
      <w:b/>
      <w:color w:val="3A4B6A" w:themeColor="accent4"/>
      <w:sz w:val="36"/>
      <w:szCs w:val="36"/>
    </w:rPr>
  </w:style>
  <w:style w:type="paragraph" w:styleId="ListParagraph">
    <w:name w:val="List Paragraph"/>
    <w:basedOn w:val="Normal"/>
    <w:uiPriority w:val="34"/>
    <w:qFormat/>
    <w:rsid w:val="00FF55D8"/>
    <w:pPr>
      <w:ind w:left="720"/>
      <w:contextualSpacing/>
    </w:pPr>
  </w:style>
  <w:style w:type="character" w:styleId="Hyperlink">
    <w:name w:val="Hyperlink"/>
    <w:basedOn w:val="DefaultParagraphFont"/>
    <w:rsid w:val="003C3D91"/>
    <w:rPr>
      <w:color w:val="06707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04106">
      <w:bodyDiv w:val="1"/>
      <w:marLeft w:val="0"/>
      <w:marRight w:val="0"/>
      <w:marTop w:val="0"/>
      <w:marBottom w:val="0"/>
      <w:divBdr>
        <w:top w:val="none" w:sz="0" w:space="0" w:color="auto"/>
        <w:left w:val="none" w:sz="0" w:space="0" w:color="auto"/>
        <w:bottom w:val="none" w:sz="0" w:space="0" w:color="auto"/>
        <w:right w:val="none" w:sz="0" w:space="0" w:color="auto"/>
      </w:divBdr>
    </w:div>
    <w:div w:id="1280839457">
      <w:bodyDiv w:val="1"/>
      <w:marLeft w:val="0"/>
      <w:marRight w:val="0"/>
      <w:marTop w:val="0"/>
      <w:marBottom w:val="0"/>
      <w:divBdr>
        <w:top w:val="none" w:sz="0" w:space="0" w:color="auto"/>
        <w:left w:val="none" w:sz="0" w:space="0" w:color="auto"/>
        <w:bottom w:val="none" w:sz="0" w:space="0" w:color="auto"/>
        <w:right w:val="none" w:sz="0" w:space="0" w:color="auto"/>
      </w:divBdr>
    </w:div>
    <w:div w:id="1702854623">
      <w:bodyDiv w:val="1"/>
      <w:marLeft w:val="0"/>
      <w:marRight w:val="0"/>
      <w:marTop w:val="0"/>
      <w:marBottom w:val="0"/>
      <w:divBdr>
        <w:top w:val="none" w:sz="0" w:space="0" w:color="auto"/>
        <w:left w:val="none" w:sz="0" w:space="0" w:color="auto"/>
        <w:bottom w:val="none" w:sz="0" w:space="0" w:color="auto"/>
        <w:right w:val="none" w:sz="0" w:space="0" w:color="auto"/>
      </w:divBdr>
    </w:div>
    <w:div w:id="20395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leola.com" TargetMode="External"/><Relationship Id="rId4" Type="http://schemas.openxmlformats.org/officeDocument/2006/relationships/settings" Target="settings.xml"/><Relationship Id="rId9" Type="http://schemas.openxmlformats.org/officeDocument/2006/relationships/hyperlink" Target="http://www.deleol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la\Downloads\tf06086217.dotx" TargetMode="External"/></Relationships>
</file>

<file path=word/theme/theme1.xml><?xml version="1.0" encoding="utf-8"?>
<a:theme xmlns:a="http://schemas.openxmlformats.org/drawingml/2006/main" name="Office Theme">
  <a:themeElements>
    <a:clrScheme name="Custom 1">
      <a:dk1>
        <a:srgbClr val="1C1935"/>
      </a:dk1>
      <a:lt1>
        <a:srgbClr val="ECE0C8"/>
      </a:lt1>
      <a:dk2>
        <a:srgbClr val="3A4B6A"/>
      </a:dk2>
      <a:lt2>
        <a:srgbClr val="EAEAEA"/>
      </a:lt2>
      <a:accent1>
        <a:srgbClr val="FF3300"/>
      </a:accent1>
      <a:accent2>
        <a:srgbClr val="9ABEBD"/>
      </a:accent2>
      <a:accent3>
        <a:srgbClr val="FFC000"/>
      </a:accent3>
      <a:accent4>
        <a:srgbClr val="3A4B6A"/>
      </a:accent4>
      <a:accent5>
        <a:srgbClr val="9ABEBD"/>
      </a:accent5>
      <a:accent6>
        <a:srgbClr val="F0EDE8"/>
      </a:accent6>
      <a:hlink>
        <a:srgbClr val="06707D"/>
      </a:hlink>
      <a:folHlink>
        <a:srgbClr val="42B8D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7EB7-9679-4E31-81E9-C6C88F79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tf06086217</Template>
  <TotalTime>26</TotalTime>
  <Pages>2</Pages>
  <Words>3</Words>
  <Characters>23</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Oyedele T Ola</dc:creator>
  <cp:keywords/>
  <dc:description/>
  <cp:lastModifiedBy>Oyedele T Ola</cp:lastModifiedBy>
  <cp:revision>14</cp:revision>
  <cp:lastPrinted>2003-09-09T13:51:00Z</cp:lastPrinted>
  <dcterms:created xsi:type="dcterms:W3CDTF">2021-08-09T16:37:00Z</dcterms:created>
  <dcterms:modified xsi:type="dcterms:W3CDTF">2021-08-09T17:15:00Z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